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A680" w14:textId="59B6A967" w:rsidR="003F14C9" w:rsidRDefault="00E9659A" w:rsidP="00E9659A">
      <w:pPr>
        <w:pStyle w:val="Title"/>
      </w:pPr>
      <w:r>
        <w:t xml:space="preserve">Bestyrelsens beretning </w:t>
      </w:r>
      <w:r w:rsidR="009E6280">
        <w:t xml:space="preserve">for </w:t>
      </w:r>
      <w:r>
        <w:t>202</w:t>
      </w:r>
      <w:r w:rsidR="009E6280">
        <w:t>1</w:t>
      </w:r>
    </w:p>
    <w:p w14:paraId="02E961F5" w14:textId="1EA947DB" w:rsidR="00E9659A" w:rsidRDefault="00E9659A" w:rsidP="00E9659A">
      <w:pPr>
        <w:pStyle w:val="Subtitle"/>
      </w:pPr>
      <w:r>
        <w:t>Beretning for 202</w:t>
      </w:r>
      <w:r w:rsidR="009E6280">
        <w:t>1</w:t>
      </w:r>
      <w:r>
        <w:t xml:space="preserve"> til generalforsamlingen</w:t>
      </w:r>
      <w:r w:rsidR="006F39A8">
        <w:t xml:space="preserve">, </w:t>
      </w:r>
      <w:r w:rsidR="008F3393">
        <w:t>marts</w:t>
      </w:r>
      <w:r>
        <w:t xml:space="preserve"> 202</w:t>
      </w:r>
      <w:r w:rsidR="009E6280">
        <w:t>2</w:t>
      </w:r>
      <w:r w:rsidR="006F39A8">
        <w:t xml:space="preserve"> </w:t>
      </w:r>
    </w:p>
    <w:p w14:paraId="17FC27C8" w14:textId="11ED890A" w:rsidR="006F39A8" w:rsidRDefault="006F39A8" w:rsidP="006F39A8">
      <w:pPr>
        <w:pStyle w:val="Heading1"/>
      </w:pPr>
      <w:r>
        <w:t>Forord</w:t>
      </w:r>
    </w:p>
    <w:p w14:paraId="60AEEFCA" w14:textId="1E0B7D10" w:rsidR="006F39A8" w:rsidRPr="006F39A8" w:rsidRDefault="006F39A8" w:rsidP="006F39A8">
      <w:pPr>
        <w:pBdr>
          <w:bottom w:val="single" w:sz="6" w:space="1" w:color="auto"/>
        </w:pBdr>
      </w:pPr>
      <w:r>
        <w:t xml:space="preserve">Beretningen dækker perioden </w:t>
      </w:r>
      <w:r w:rsidR="00494207">
        <w:t xml:space="preserve">januar </w:t>
      </w:r>
      <w:r>
        <w:t>202</w:t>
      </w:r>
      <w:r w:rsidR="00BB2CB2">
        <w:t>1</w:t>
      </w:r>
      <w:r>
        <w:t xml:space="preserve"> til </w:t>
      </w:r>
      <w:r w:rsidR="00494207">
        <w:t>december 202</w:t>
      </w:r>
      <w:r w:rsidR="00BB2CB2">
        <w:t>1</w:t>
      </w:r>
    </w:p>
    <w:p w14:paraId="5E0A526C" w14:textId="1043AF60" w:rsidR="006F39A8" w:rsidRDefault="00F52F30" w:rsidP="00CB5F0B">
      <w:pPr>
        <w:pStyle w:val="Heading1"/>
      </w:pPr>
      <w:r>
        <w:t>Indledning</w:t>
      </w:r>
    </w:p>
    <w:p w14:paraId="468342C1" w14:textId="10DB442C" w:rsidR="002204A9" w:rsidRDefault="00830AE5" w:rsidP="00830AE5">
      <w:r>
        <w:t>Lidt fakta fra året der gik</w:t>
      </w:r>
    </w:p>
    <w:p w14:paraId="2E87AD53" w14:textId="50409DF0" w:rsidR="00885CB4" w:rsidRDefault="00885CB4" w:rsidP="00830AE5">
      <w:pPr>
        <w:pStyle w:val="Heading2"/>
      </w:pPr>
      <w:r>
        <w:t xml:space="preserve">Bestyrelsens </w:t>
      </w:r>
      <w:r w:rsidR="00830AE5">
        <w:t>pr. 1/1/2021</w:t>
      </w:r>
    </w:p>
    <w:p w14:paraId="59F7CFFC" w14:textId="2993CAF5" w:rsidR="00CB5EF1" w:rsidRPr="00CB5EF1" w:rsidRDefault="00CB5EF1" w:rsidP="00CB5EF1">
      <w:r>
        <w:t>Direkte valgte:</w:t>
      </w:r>
    </w:p>
    <w:p w14:paraId="35011523" w14:textId="262D840C" w:rsidR="00830AE5" w:rsidRDefault="00830AE5" w:rsidP="003E32C8">
      <w:pPr>
        <w:pStyle w:val="ListParagraph"/>
        <w:numPr>
          <w:ilvl w:val="0"/>
          <w:numId w:val="18"/>
        </w:numPr>
      </w:pPr>
      <w:r w:rsidRPr="003E32C8">
        <w:rPr>
          <w:b/>
          <w:bCs/>
        </w:rPr>
        <w:t>Kristian Bergen</w:t>
      </w:r>
      <w:r>
        <w:t>, formand (valgt 2020)</w:t>
      </w:r>
    </w:p>
    <w:p w14:paraId="1C2DC15D" w14:textId="225FD624" w:rsidR="00CB5EF1" w:rsidRDefault="00CB5EF1" w:rsidP="003E32C8">
      <w:pPr>
        <w:pStyle w:val="ListParagraph"/>
        <w:numPr>
          <w:ilvl w:val="0"/>
          <w:numId w:val="18"/>
        </w:numPr>
      </w:pPr>
      <w:r w:rsidRPr="003E32C8">
        <w:rPr>
          <w:b/>
          <w:bCs/>
        </w:rPr>
        <w:t>Rudy Pedersen</w:t>
      </w:r>
      <w:r>
        <w:t>, kasserer (valgt 2019)</w:t>
      </w:r>
    </w:p>
    <w:p w14:paraId="51A6F63F" w14:textId="03E3A6D7" w:rsidR="00CB5EF1" w:rsidRDefault="00CB5EF1" w:rsidP="00CB5EF1">
      <w:r>
        <w:t>Konstituerede poster</w:t>
      </w:r>
    </w:p>
    <w:p w14:paraId="0594A853" w14:textId="34428B42" w:rsidR="00830AE5" w:rsidRDefault="00830AE5" w:rsidP="003E32C8">
      <w:pPr>
        <w:pStyle w:val="ListParagraph"/>
        <w:numPr>
          <w:ilvl w:val="0"/>
          <w:numId w:val="18"/>
        </w:numPr>
      </w:pPr>
      <w:r w:rsidRPr="003E32C8">
        <w:rPr>
          <w:b/>
          <w:bCs/>
        </w:rPr>
        <w:t>Brian Toft</w:t>
      </w:r>
      <w:r>
        <w:t xml:space="preserve">, </w:t>
      </w:r>
      <w:r w:rsidRPr="003E32C8">
        <w:t>næstformand</w:t>
      </w:r>
      <w:r>
        <w:t xml:space="preserve"> (valgt 2020)</w:t>
      </w:r>
    </w:p>
    <w:p w14:paraId="2846F084" w14:textId="694A8E6D" w:rsidR="00830AE5" w:rsidRDefault="00830AE5" w:rsidP="003E32C8">
      <w:pPr>
        <w:pStyle w:val="ListParagraph"/>
        <w:numPr>
          <w:ilvl w:val="0"/>
          <w:numId w:val="18"/>
        </w:numPr>
      </w:pPr>
      <w:r w:rsidRPr="003E32C8">
        <w:rPr>
          <w:b/>
          <w:bCs/>
        </w:rPr>
        <w:t>Jon Christensen</w:t>
      </w:r>
      <w:r>
        <w:t xml:space="preserve">, </w:t>
      </w:r>
      <w:r w:rsidRPr="003E32C8">
        <w:t>sekretær</w:t>
      </w:r>
      <w:r>
        <w:t xml:space="preserve"> (valgt 2019)</w:t>
      </w:r>
    </w:p>
    <w:p w14:paraId="4485BCBD" w14:textId="42CA9EE4" w:rsidR="00830AE5" w:rsidRDefault="00830AE5" w:rsidP="003E32C8">
      <w:pPr>
        <w:pStyle w:val="ListParagraph"/>
        <w:numPr>
          <w:ilvl w:val="0"/>
          <w:numId w:val="18"/>
        </w:numPr>
      </w:pPr>
      <w:r w:rsidRPr="003E32C8">
        <w:rPr>
          <w:b/>
          <w:bCs/>
        </w:rPr>
        <w:t>Uwe Bjerre</w:t>
      </w:r>
      <w:r>
        <w:t>, bestyrelsesmedlem (valgt 2019)</w:t>
      </w:r>
    </w:p>
    <w:p w14:paraId="59A66EC2" w14:textId="0E720AEA" w:rsidR="00830AE5" w:rsidRDefault="00830AE5" w:rsidP="003E32C8">
      <w:pPr>
        <w:pStyle w:val="ListParagraph"/>
        <w:numPr>
          <w:ilvl w:val="0"/>
          <w:numId w:val="18"/>
        </w:numPr>
      </w:pPr>
      <w:r w:rsidRPr="003E32C8">
        <w:rPr>
          <w:b/>
          <w:bCs/>
        </w:rPr>
        <w:t>Carl Høgstedt</w:t>
      </w:r>
      <w:r>
        <w:t>, bestyrelsesmedlem (valgt 2020)</w:t>
      </w:r>
    </w:p>
    <w:p w14:paraId="60F3E8FC" w14:textId="2004A2E6" w:rsidR="00830AE5" w:rsidRDefault="00830AE5" w:rsidP="003E32C8">
      <w:pPr>
        <w:pStyle w:val="ListParagraph"/>
        <w:numPr>
          <w:ilvl w:val="0"/>
          <w:numId w:val="18"/>
        </w:numPr>
      </w:pPr>
      <w:r w:rsidRPr="003E32C8">
        <w:rPr>
          <w:b/>
          <w:bCs/>
        </w:rPr>
        <w:t>Kurt Lennert Larsen</w:t>
      </w:r>
      <w:r>
        <w:t>, bestyrelsesmedlem (valgt 2020)</w:t>
      </w:r>
    </w:p>
    <w:p w14:paraId="083DE397" w14:textId="0800D629" w:rsidR="00830AE5" w:rsidRDefault="00830AE5" w:rsidP="003E32C8">
      <w:pPr>
        <w:pStyle w:val="ListParagraph"/>
        <w:numPr>
          <w:ilvl w:val="0"/>
          <w:numId w:val="18"/>
        </w:numPr>
      </w:pPr>
      <w:r w:rsidRPr="003E32C8">
        <w:rPr>
          <w:b/>
          <w:bCs/>
        </w:rPr>
        <w:t>Kaj Knudsen</w:t>
      </w:r>
      <w:r>
        <w:t>, 1. suppleant (valgt 2020)</w:t>
      </w:r>
    </w:p>
    <w:p w14:paraId="4950DBBE" w14:textId="56809CDF" w:rsidR="00830AE5" w:rsidRDefault="00830AE5" w:rsidP="003E32C8">
      <w:pPr>
        <w:pStyle w:val="ListParagraph"/>
        <w:numPr>
          <w:ilvl w:val="0"/>
          <w:numId w:val="18"/>
        </w:numPr>
      </w:pPr>
      <w:r w:rsidRPr="003E32C8">
        <w:rPr>
          <w:b/>
          <w:bCs/>
        </w:rPr>
        <w:t>Vibeke Lei Kristensen</w:t>
      </w:r>
      <w:r>
        <w:t>, 2. suppleant (valgt 2020)</w:t>
      </w:r>
    </w:p>
    <w:p w14:paraId="3E0AD13B" w14:textId="77777777" w:rsidR="00830AE5" w:rsidRDefault="00830AE5" w:rsidP="00830AE5">
      <w:pPr>
        <w:pStyle w:val="Heading3"/>
      </w:pPr>
      <w:r>
        <w:t>Revision:</w:t>
      </w:r>
    </w:p>
    <w:p w14:paraId="400989AB" w14:textId="42478C23" w:rsidR="00830AE5" w:rsidRDefault="00830AE5" w:rsidP="003E32C8">
      <w:pPr>
        <w:pStyle w:val="ListParagraph"/>
        <w:numPr>
          <w:ilvl w:val="0"/>
          <w:numId w:val="18"/>
        </w:numPr>
      </w:pPr>
      <w:r w:rsidRPr="003E32C8">
        <w:rPr>
          <w:b/>
          <w:bCs/>
        </w:rPr>
        <w:t>Lars Helmersen</w:t>
      </w:r>
      <w:r>
        <w:t>, revisor (valgt 2020)</w:t>
      </w:r>
    </w:p>
    <w:p w14:paraId="48F338AA" w14:textId="7F8248B7" w:rsidR="00830AE5" w:rsidRDefault="00830AE5" w:rsidP="003E32C8">
      <w:pPr>
        <w:pStyle w:val="ListParagraph"/>
        <w:numPr>
          <w:ilvl w:val="0"/>
          <w:numId w:val="18"/>
        </w:numPr>
      </w:pPr>
      <w:r w:rsidRPr="003E32C8">
        <w:rPr>
          <w:b/>
          <w:bCs/>
        </w:rPr>
        <w:t>Nicolai Larsen</w:t>
      </w:r>
      <w:r>
        <w:t>, revisor (valgt 2019)</w:t>
      </w:r>
    </w:p>
    <w:p w14:paraId="35D1BFE7" w14:textId="7F611027" w:rsidR="00830AE5" w:rsidRDefault="00830AE5" w:rsidP="003E32C8">
      <w:pPr>
        <w:pStyle w:val="ListParagraph"/>
        <w:numPr>
          <w:ilvl w:val="0"/>
          <w:numId w:val="18"/>
        </w:numPr>
      </w:pPr>
      <w:r w:rsidRPr="003E32C8">
        <w:rPr>
          <w:b/>
          <w:bCs/>
        </w:rPr>
        <w:t>Jan Ludvigsen</w:t>
      </w:r>
      <w:r>
        <w:t>, revisorsuppleant (valgt 2020)</w:t>
      </w:r>
    </w:p>
    <w:p w14:paraId="4D6B92CD" w14:textId="0ED10A79" w:rsidR="00830AE5" w:rsidRDefault="00830AE5" w:rsidP="003E32C8">
      <w:pPr>
        <w:pStyle w:val="ListParagraph"/>
        <w:numPr>
          <w:ilvl w:val="0"/>
          <w:numId w:val="18"/>
        </w:numPr>
      </w:pPr>
      <w:r w:rsidRPr="003E32C8">
        <w:rPr>
          <w:b/>
          <w:bCs/>
        </w:rPr>
        <w:t>Henrik Dalsten</w:t>
      </w:r>
      <w:r>
        <w:t>, revisorsuppleant (valgt 2020)</w:t>
      </w:r>
    </w:p>
    <w:p w14:paraId="4FC496C7" w14:textId="57ADC3CF" w:rsidR="00830AE5" w:rsidRDefault="008E5AAF" w:rsidP="00CB5EF1">
      <w:pPr>
        <w:pStyle w:val="Heading2"/>
      </w:pPr>
      <w:r>
        <w:t>Nøgletal</w:t>
      </w:r>
    </w:p>
    <w:p w14:paraId="0D7A9278" w14:textId="403DBE5B" w:rsidR="00F04114" w:rsidRDefault="00CB5EF1" w:rsidP="003E32C8">
      <w:pPr>
        <w:pStyle w:val="ListParagraph"/>
        <w:numPr>
          <w:ilvl w:val="0"/>
          <w:numId w:val="18"/>
        </w:numPr>
      </w:pPr>
      <w:r>
        <w:t>Det blev til 9 bestyrelsesmøder</w:t>
      </w:r>
      <w:r w:rsidR="00F04114">
        <w:t xml:space="preserve">, hvorfra beslutningsreferater kan læses på </w:t>
      </w:r>
      <w:hyperlink r:id="rId8" w:history="1">
        <w:r w:rsidR="00F04114" w:rsidRPr="00F04114">
          <w:rPr>
            <w:rStyle w:val="Hyperlink"/>
          </w:rPr>
          <w:t>jyllingesejlklub.dk</w:t>
        </w:r>
      </w:hyperlink>
      <w:r w:rsidR="00F04114">
        <w:t>.</w:t>
      </w:r>
    </w:p>
    <w:p w14:paraId="4081976B" w14:textId="04C0CE6D" w:rsidR="00BC7F75" w:rsidRDefault="002207A7" w:rsidP="003E32C8">
      <w:pPr>
        <w:pStyle w:val="ListParagraph"/>
        <w:numPr>
          <w:ilvl w:val="0"/>
          <w:numId w:val="18"/>
        </w:numPr>
      </w:pPr>
      <w:r>
        <w:t xml:space="preserve">9 </w:t>
      </w:r>
      <w:r w:rsidR="00BC7F75">
        <w:t>Nyhedsbreve</w:t>
      </w:r>
      <w:r w:rsidR="00CB5EF1">
        <w:t xml:space="preserve"> blev udsendt via </w:t>
      </w:r>
      <w:proofErr w:type="spellStart"/>
      <w:r w:rsidR="00CB5EF1">
        <w:t>MailChimp</w:t>
      </w:r>
      <w:proofErr w:type="spellEnd"/>
      <w:r w:rsidR="00CB5EF1">
        <w:t xml:space="preserve"> + enkelte løse opslag på Memberlink siden under Nyheder.</w:t>
      </w:r>
      <w:r w:rsidR="00F04114">
        <w:t xml:space="preserve"> </w:t>
      </w:r>
      <w:r w:rsidR="00E6478C">
        <w:t xml:space="preserve">Tidligere udsendte nyhedsbreve kan ses på </w:t>
      </w:r>
      <w:hyperlink r:id="rId9" w:history="1">
        <w:r w:rsidR="00E6478C" w:rsidRPr="00E6478C">
          <w:rPr>
            <w:rStyle w:val="Hyperlink"/>
          </w:rPr>
          <w:t>medlem.jyllingesejlklub.dk</w:t>
        </w:r>
      </w:hyperlink>
      <w:r w:rsidR="00E6478C">
        <w:t>.</w:t>
      </w:r>
    </w:p>
    <w:p w14:paraId="47A6B200" w14:textId="3292D79E" w:rsidR="008E5AAF" w:rsidRDefault="008E5AAF" w:rsidP="003E32C8">
      <w:pPr>
        <w:pStyle w:val="ListParagraph"/>
        <w:numPr>
          <w:ilvl w:val="0"/>
          <w:numId w:val="18"/>
        </w:numPr>
      </w:pPr>
      <w:r>
        <w:t>110 udmeldinger</w:t>
      </w:r>
    </w:p>
    <w:p w14:paraId="4666A4A3" w14:textId="790BA37C" w:rsidR="008E5AAF" w:rsidRDefault="008E5AAF" w:rsidP="003E32C8">
      <w:pPr>
        <w:pStyle w:val="ListParagraph"/>
        <w:numPr>
          <w:ilvl w:val="0"/>
          <w:numId w:val="18"/>
        </w:numPr>
      </w:pPr>
      <w:r>
        <w:t>15</w:t>
      </w:r>
      <w:r w:rsidR="00E165BC">
        <w:t>3</w:t>
      </w:r>
      <w:r>
        <w:t xml:space="preserve"> indmeldinger</w:t>
      </w:r>
    </w:p>
    <w:p w14:paraId="72C2965E" w14:textId="43EE2AF3" w:rsidR="00A43B5F" w:rsidRDefault="008E5AAF" w:rsidP="003E32C8">
      <w:pPr>
        <w:pStyle w:val="ListParagraph"/>
        <w:numPr>
          <w:ilvl w:val="0"/>
          <w:numId w:val="18"/>
        </w:numPr>
      </w:pPr>
      <w:r>
        <w:t>56</w:t>
      </w:r>
      <w:r w:rsidR="00E03F45">
        <w:t>8</w:t>
      </w:r>
      <w:r>
        <w:t xml:space="preserve"> medlemmer</w:t>
      </w:r>
    </w:p>
    <w:p w14:paraId="1803DD3A" w14:textId="20CDFAAF" w:rsidR="006E70CF" w:rsidRDefault="00885CB4" w:rsidP="00E6478C">
      <w:pPr>
        <w:pStyle w:val="Heading1"/>
      </w:pPr>
      <w:r>
        <w:lastRenderedPageBreak/>
        <w:t>Vinter</w:t>
      </w:r>
    </w:p>
    <w:p w14:paraId="166493A2" w14:textId="5B572C4F" w:rsidR="00114B7D" w:rsidRDefault="00114B7D" w:rsidP="00114B7D">
      <w:pPr>
        <w:pStyle w:val="Heading4"/>
      </w:pPr>
      <w:r>
        <w:t>Mandagsaftener</w:t>
      </w:r>
    </w:p>
    <w:p w14:paraId="77F17F59" w14:textId="65D936F7" w:rsidR="00122BCD" w:rsidRDefault="00E6478C" w:rsidP="00E6478C">
      <w:r>
        <w:t xml:space="preserve">Tror vi startede 2021 i den lidt naive tro, at Corona skulle slippe taget og lade vores vinteraktiviteter </w:t>
      </w:r>
      <w:r w:rsidR="00122BCD">
        <w:t xml:space="preserve">foregå uhindret. Der var i hver fald lagt en håndfuld mandagsaftener i kalenderen, som desværre alle, sammen med vores fastelavn, </w:t>
      </w:r>
      <w:r w:rsidR="00D3065F">
        <w:t xml:space="preserve">IGEN, </w:t>
      </w:r>
      <w:r w:rsidR="00122BCD">
        <w:t xml:space="preserve">endte med at blive aflyst. </w:t>
      </w:r>
      <w:r w:rsidR="002204A9">
        <w:t>Og så</w:t>
      </w:r>
      <w:r w:rsidR="00122BCD">
        <w:t xml:space="preserve"> håber vi </w:t>
      </w:r>
      <w:r w:rsidR="002204A9">
        <w:t>det</w:t>
      </w:r>
      <w:r w:rsidR="00122BCD">
        <w:t xml:space="preserve"> er sidste gang </w:t>
      </w:r>
      <w:r w:rsidR="00122BCD" w:rsidRPr="002204A9">
        <w:rPr>
          <w:u w:val="single"/>
        </w:rPr>
        <w:t>det</w:t>
      </w:r>
      <w:r w:rsidR="00122BCD">
        <w:t xml:space="preserve"> sker!</w:t>
      </w:r>
    </w:p>
    <w:p w14:paraId="03A5A1A1" w14:textId="7071D604" w:rsidR="00114B7D" w:rsidRDefault="00114B7D" w:rsidP="00114B7D">
      <w:pPr>
        <w:pStyle w:val="Heading4"/>
      </w:pPr>
      <w:r>
        <w:t>Internet</w:t>
      </w:r>
    </w:p>
    <w:p w14:paraId="7230C12C" w14:textId="6812069A" w:rsidR="009C051C" w:rsidRDefault="009C051C" w:rsidP="00E6478C">
      <w:r>
        <w:t xml:space="preserve">Som følge af, at vi med en hurtig indsats mellem jul og nytår tilbage i 2020, fik Navigationsundervisningen til at køre som Teams undervisning, blev det hurtig klart, at vores internetforbindelse nu </w:t>
      </w:r>
      <w:r w:rsidR="00D3065F">
        <w:t>var</w:t>
      </w:r>
      <w:r>
        <w:t xml:space="preserve"> flaskehals.</w:t>
      </w:r>
      <w:r w:rsidR="008660E3">
        <w:t xml:space="preserve"> 1 </w:t>
      </w:r>
      <w:proofErr w:type="spellStart"/>
      <w:r w:rsidR="008660E3">
        <w:t>Mbit</w:t>
      </w:r>
      <w:proofErr w:type="spellEnd"/>
      <w:r w:rsidR="008660E3">
        <w:t xml:space="preserve"> upload er </w:t>
      </w:r>
      <w:r w:rsidR="00D3065F">
        <w:t xml:space="preserve">bare </w:t>
      </w:r>
      <w:r w:rsidR="008660E3">
        <w:t xml:space="preserve">ikke nok til Teams. </w:t>
      </w:r>
      <w:r w:rsidR="00D3065F">
        <w:t xml:space="preserve">Erstatningen </w:t>
      </w:r>
      <w:r w:rsidR="008660E3">
        <w:t>kom til at bestå i en mobil-internetløsning fra 3</w:t>
      </w:r>
      <w:r w:rsidR="00114B7D">
        <w:t xml:space="preserve">. Med </w:t>
      </w:r>
      <w:r w:rsidR="008660E3">
        <w:t>mast stående lige mellem Jyllingehallen og Klub Nord med frit sigte til klubhuset</w:t>
      </w:r>
      <w:r w:rsidR="00114B7D">
        <w:t>, blev</w:t>
      </w:r>
      <w:r w:rsidR="008660E3">
        <w:t xml:space="preserve"> </w:t>
      </w:r>
      <w:r w:rsidR="00114B7D">
        <w:t>r</w:t>
      </w:r>
      <w:r w:rsidR="008660E3">
        <w:t>esultatet</w:t>
      </w:r>
      <w:r w:rsidR="00114B7D">
        <w:t xml:space="preserve"> ”</w:t>
      </w:r>
      <w:r w:rsidR="008660E3">
        <w:t>en meget overraske</w:t>
      </w:r>
      <w:r w:rsidR="00114B7D">
        <w:t>t</w:t>
      </w:r>
      <w:r w:rsidR="008660E3">
        <w:t xml:space="preserve"> servicemedarbejder fra 3</w:t>
      </w:r>
      <w:r w:rsidR="00114B7D">
        <w:t>”</w:t>
      </w:r>
      <w:r w:rsidR="008660E3">
        <w:t>, som ikke kunne mindes</w:t>
      </w:r>
      <w:r w:rsidR="00114B7D">
        <w:t xml:space="preserve">, </w:t>
      </w:r>
      <w:r w:rsidR="008660E3">
        <w:t xml:space="preserve">samme hastigheder på </w:t>
      </w:r>
      <w:r w:rsidR="008660E3" w:rsidRPr="002204A9">
        <w:rPr>
          <w:u w:val="single"/>
        </w:rPr>
        <w:t>nogen</w:t>
      </w:r>
      <w:r w:rsidR="008660E3">
        <w:t xml:space="preserve"> af deres forbindelser</w:t>
      </w:r>
      <w:r w:rsidR="00114B7D">
        <w:t xml:space="preserve"> af samme type</w:t>
      </w:r>
      <w:r w:rsidR="008660E3">
        <w:t>.</w:t>
      </w:r>
    </w:p>
    <w:p w14:paraId="497D8E31" w14:textId="34CF13F5" w:rsidR="00286295" w:rsidRDefault="00286295" w:rsidP="00286295">
      <w:pPr>
        <w:pStyle w:val="Heading4"/>
      </w:pPr>
      <w:r>
        <w:t>Projekt lydanlæg</w:t>
      </w:r>
    </w:p>
    <w:p w14:paraId="3CDCFD5C" w14:textId="6E2E7E0A" w:rsidR="00114B7D" w:rsidRDefault="00114B7D" w:rsidP="00114B7D">
      <w:r>
        <w:t xml:space="preserve">Når der nu alligevel var stille i klubhuset, kunne vi uden at forstyrre for mange, </w:t>
      </w:r>
      <w:r w:rsidR="00286295">
        <w:t>sætte et lille stillads op og få hængt de store højttalere op og få lagt de sidste kabler i bakker. Dermed kunne vi lukke projekt-lydanlæg.</w:t>
      </w:r>
    </w:p>
    <w:p w14:paraId="2313AB33" w14:textId="135BA76A" w:rsidR="00286295" w:rsidRDefault="00286295" w:rsidP="009D1B56">
      <w:pPr>
        <w:pStyle w:val="Heading4"/>
      </w:pPr>
      <w:r>
        <w:t>Vejrlig</w:t>
      </w:r>
    </w:p>
    <w:p w14:paraId="3E324AA6" w14:textId="2604EB8A" w:rsidR="00286295" w:rsidRDefault="00286295" w:rsidP="00114B7D">
      <w:r>
        <w:t xml:space="preserve">Vintervejret bød </w:t>
      </w:r>
      <w:r w:rsidR="009D1B56">
        <w:t xml:space="preserve">for en gangskyld </w:t>
      </w:r>
      <w:r>
        <w:t xml:space="preserve">på en </w:t>
      </w:r>
      <w:r w:rsidR="009D1B56">
        <w:t>længere</w:t>
      </w:r>
      <w:r>
        <w:t xml:space="preserve"> periode med meget kulde og </w:t>
      </w:r>
      <w:r w:rsidR="009D1B56">
        <w:t xml:space="preserve">rigtig </w:t>
      </w:r>
      <w:r>
        <w:t>is på vandet.</w:t>
      </w:r>
      <w:r w:rsidR="009D1B56">
        <w:t xml:space="preserve"> </w:t>
      </w:r>
      <w:r>
        <w:t xml:space="preserve">Til nogens store fornøjelse og andres </w:t>
      </w:r>
      <w:r w:rsidR="009D1B56">
        <w:t xml:space="preserve">ærgrelse. Vinterbaderne var henrykte, men de vinteraktive sejlere, som kajakroere og windsurfere </w:t>
      </w:r>
      <w:r w:rsidR="002204A9">
        <w:t xml:space="preserve">og </w:t>
      </w:r>
      <w:r w:rsidR="009D1B56">
        <w:t>de få bådejere som ikke har deres båd eller jolle på land, var knap så begejstrede.</w:t>
      </w:r>
    </w:p>
    <w:p w14:paraId="0D4929FB" w14:textId="3661C6D4" w:rsidR="006E70CF" w:rsidRDefault="006E70CF" w:rsidP="00A70D61">
      <w:pPr>
        <w:pStyle w:val="Heading1"/>
      </w:pPr>
      <w:r>
        <w:t>Forår</w:t>
      </w:r>
    </w:p>
    <w:p w14:paraId="1CF9FA9F" w14:textId="52E3D65B" w:rsidR="00E660D8" w:rsidRDefault="00E660D8" w:rsidP="00DA6D08">
      <w:pPr>
        <w:pStyle w:val="Heading4"/>
      </w:pPr>
      <w:r>
        <w:t>Udsat generalforsamling</w:t>
      </w:r>
    </w:p>
    <w:p w14:paraId="60158237" w14:textId="4D28455E" w:rsidR="00A70D61" w:rsidRDefault="00A70D61" w:rsidP="00A70D61">
      <w:r>
        <w:t>Som i 2020, besluttede bestyrelsen også i 2021 at udskyde generalforsamlingen. Selv om vi i 2020 fik indført mulighed for afholdelse både virtuel eller hybrid generalforsamling, vurderede vi at det havde større værdi at kunne mødes og diskutere</w:t>
      </w:r>
      <w:r w:rsidR="00E660D8">
        <w:t xml:space="preserve"> de emner vi måtte have på hjertet. Med i den overvejelse lå naturligvis også en vurdering af hvorvidt forhold i afdelingernes drift eller klubbens økonomi krævede afholdelse af generalforsamling før sæsonens start.</w:t>
      </w:r>
    </w:p>
    <w:p w14:paraId="32A7099B" w14:textId="2B68685C" w:rsidR="00E660D8" w:rsidRDefault="00E660D8" w:rsidP="00DA6D08">
      <w:pPr>
        <w:pStyle w:val="Heading4"/>
      </w:pPr>
      <w:r>
        <w:t>Standerhejsning</w:t>
      </w:r>
    </w:p>
    <w:p w14:paraId="68ECC797" w14:textId="79704D6F" w:rsidR="000466B3" w:rsidRDefault="00F452E3" w:rsidP="00DA6D08">
      <w:r>
        <w:t xml:space="preserve">24. april kunne vi så hejse standeren, og markere </w:t>
      </w:r>
      <w:r w:rsidR="000466B3">
        <w:t>sæsonens</w:t>
      </w:r>
      <w:r>
        <w:t xml:space="preserve"> start på </w:t>
      </w:r>
      <w:r w:rsidR="000466B3">
        <w:t>rimelig</w:t>
      </w:r>
      <w:r>
        <w:t xml:space="preserve"> normal vis. De</w:t>
      </w:r>
      <w:r w:rsidR="000466B3">
        <w:t xml:space="preserve">n gamle slager, tilbage fra 1. verdenskrig´, ”Der er ingenting der maner”, </w:t>
      </w:r>
      <w:r>
        <w:t>blev spille</w:t>
      </w:r>
      <w:r w:rsidR="000466B3">
        <w:t xml:space="preserve">t så vi kunne høre det på </w:t>
      </w:r>
      <w:r w:rsidR="00ED3C44">
        <w:t>balkonen</w:t>
      </w:r>
      <w:r w:rsidR="000466B3">
        <w:t xml:space="preserve"> og de der kunne, sang med. Det var nok mere hyggeligt en</w:t>
      </w:r>
      <w:r w:rsidR="00ED3C44">
        <w:t>d</w:t>
      </w:r>
      <w:r w:rsidR="000466B3">
        <w:t xml:space="preserve"> det var kønt</w:t>
      </w:r>
      <w:r w:rsidR="009435C8">
        <w:t xml:space="preserve">. Under </w:t>
      </w:r>
      <w:r w:rsidR="008C63BE">
        <w:t xml:space="preserve">Jyllinge Sejlklubs </w:t>
      </w:r>
      <w:r w:rsidR="009435C8">
        <w:t>stander hang</w:t>
      </w:r>
      <w:r w:rsidR="008C63BE">
        <w:t xml:space="preserve"> i 2021</w:t>
      </w:r>
      <w:r w:rsidR="009435C8">
        <w:t xml:space="preserve"> Dansk Kano og Kajakforbunds jubilæumsstander, til markering af deres 100års jubilæum. </w:t>
      </w:r>
      <w:r w:rsidR="001A549B">
        <w:t>Bagefter blev der snakket og spist og drukket. Dejligt endelig at kunne mødes igen.</w:t>
      </w:r>
    </w:p>
    <w:p w14:paraId="55C1E5E2" w14:textId="73DCE60A" w:rsidR="001A549B" w:rsidRDefault="001A549B" w:rsidP="001A549B">
      <w:pPr>
        <w:pStyle w:val="Heading4"/>
      </w:pPr>
      <w:r>
        <w:t>Bedre bad og toiletfaciliteter</w:t>
      </w:r>
    </w:p>
    <w:p w14:paraId="362B2968" w14:textId="645789EB" w:rsidR="001A549B" w:rsidRDefault="001A549B" w:rsidP="001A549B">
      <w:r>
        <w:t xml:space="preserve">Efter at have taget tilløb, er arbejdet med planlægning og projektering af nogle bedre bad og toiletfaciliteter skudt i gang. Arbejdsgruppen er stykket sammen </w:t>
      </w:r>
      <w:r w:rsidR="00114416">
        <w:t xml:space="preserve">med </w:t>
      </w:r>
      <w:r>
        <w:t>repræsentanter for de afdelinger der bruger faciliteterne</w:t>
      </w:r>
      <w:r w:rsidR="00114416">
        <w:t xml:space="preserve"> mest. Således består udvalget af</w:t>
      </w:r>
      <w:r w:rsidR="00114416" w:rsidRPr="00114416">
        <w:t xml:space="preserve"> </w:t>
      </w:r>
      <w:r w:rsidR="00114416">
        <w:t>Gitte Faber (kajak), Vibeke L. Kristensen (</w:t>
      </w:r>
      <w:r w:rsidR="00ED3C44">
        <w:t>S&amp;V</w:t>
      </w:r>
      <w:r w:rsidR="00114416">
        <w:t xml:space="preserve">), Lennert </w:t>
      </w:r>
      <w:r w:rsidR="00114416">
        <w:lastRenderedPageBreak/>
        <w:t>Larsen, Carl Høgstedt, Rudy B. Pedersen og Brian Toft. Selv om Ungdom og surf afdelingen ikke har nogen med ved bordet, er deres ønsker også med på liste</w:t>
      </w:r>
      <w:r w:rsidR="00ED3C44">
        <w:t>n</w:t>
      </w:r>
      <w:r w:rsidR="00114416">
        <w:t>.</w:t>
      </w:r>
    </w:p>
    <w:p w14:paraId="40B8F965" w14:textId="005FEAB4" w:rsidR="006E70CF" w:rsidRDefault="006E70CF" w:rsidP="00114416">
      <w:pPr>
        <w:pStyle w:val="Heading1"/>
      </w:pPr>
      <w:r>
        <w:t>Sommer</w:t>
      </w:r>
    </w:p>
    <w:p w14:paraId="0924E219" w14:textId="1A50CF0D" w:rsidR="00876044" w:rsidRDefault="00876044" w:rsidP="00876044">
      <w:pPr>
        <w:pStyle w:val="Heading4"/>
      </w:pPr>
      <w:r>
        <w:t>Ordinær Generalforsamling</w:t>
      </w:r>
    </w:p>
    <w:p w14:paraId="7ABBB1C9" w14:textId="6E889765" w:rsidR="00114416" w:rsidRDefault="00875A2C" w:rsidP="00114416">
      <w:r>
        <w:t xml:space="preserve">Efter </w:t>
      </w:r>
      <w:r w:rsidR="00044D36">
        <w:t xml:space="preserve">lempelser i forsamlingsforbuddet kunne Generalforsamlingen </w:t>
      </w:r>
      <w:r>
        <w:t xml:space="preserve">afholdes </w:t>
      </w:r>
      <w:r w:rsidR="00044D36">
        <w:t>den 17. juni</w:t>
      </w:r>
      <w:r>
        <w:t xml:space="preserve">. </w:t>
      </w:r>
      <w:r w:rsidR="00876044">
        <w:t xml:space="preserve">Referat findes sammen med de øvrige mødedokumenter på hjemmesiden for generalforsamlingen på </w:t>
      </w:r>
      <w:hyperlink r:id="rId10" w:history="1">
        <w:r w:rsidR="00876044" w:rsidRPr="00876044">
          <w:rPr>
            <w:rStyle w:val="Hyperlink"/>
          </w:rPr>
          <w:t>Jyllingesejlklub.dk</w:t>
        </w:r>
      </w:hyperlink>
      <w:r w:rsidR="00876044">
        <w:t xml:space="preserve">.  </w:t>
      </w:r>
    </w:p>
    <w:p w14:paraId="32D34847" w14:textId="512A5E40" w:rsidR="00876044" w:rsidRDefault="00876044" w:rsidP="00B8022E">
      <w:pPr>
        <w:pStyle w:val="Heading4"/>
      </w:pPr>
      <w:r>
        <w:t>Nye skilte</w:t>
      </w:r>
    </w:p>
    <w:p w14:paraId="616E8DCC" w14:textId="67278391" w:rsidR="00876044" w:rsidRDefault="005F0EF8" w:rsidP="00114416">
      <w:r>
        <w:t xml:space="preserve">Selv vi </w:t>
      </w:r>
      <w:r w:rsidR="008C63BE">
        <w:t>i</w:t>
      </w:r>
      <w:r>
        <w:t xml:space="preserve"> sommermånederne, nok prioriterer at komme så meget som muligt på</w:t>
      </w:r>
      <w:r w:rsidR="00FD5E21">
        <w:t xml:space="preserve"> eller i</w:t>
      </w:r>
      <w:r>
        <w:t xml:space="preserve"> vandet, måske med undtagelse af </w:t>
      </w:r>
      <w:proofErr w:type="spellStart"/>
      <w:r>
        <w:t>VINTER-baderne</w:t>
      </w:r>
      <w:proofErr w:type="spellEnd"/>
      <w:r>
        <w:t>, blev værktøjet ikke lagt helt væk.</w:t>
      </w:r>
      <w:r w:rsidR="00044937">
        <w:t xml:space="preserve"> Og med afsæt i </w:t>
      </w:r>
      <w:r w:rsidR="00CF24AF">
        <w:t xml:space="preserve">ønsket om, at fremstå som en åben klub, hvor alle er velkomne, en større </w:t>
      </w:r>
      <w:r w:rsidR="00044937">
        <w:t xml:space="preserve">imødekommenhed og om hellere at indbyde til nysgerrighed, end </w:t>
      </w:r>
      <w:r w:rsidR="00CF24AF">
        <w:t xml:space="preserve">at skilte med </w:t>
      </w:r>
      <w:r w:rsidR="00044937">
        <w:t>forbu</w:t>
      </w:r>
      <w:r w:rsidR="00CF24AF">
        <w:t>d, fik vi</w:t>
      </w:r>
      <w:r w:rsidR="00044937">
        <w:t xml:space="preserve"> </w:t>
      </w:r>
      <w:r>
        <w:t>trykt og op</w:t>
      </w:r>
      <w:r w:rsidR="00044937">
        <w:t>sat nye skilte</w:t>
      </w:r>
      <w:r w:rsidR="00CF24AF">
        <w:t xml:space="preserve">. Her </w:t>
      </w:r>
      <w:r w:rsidR="00044937">
        <w:t xml:space="preserve">fortæller </w:t>
      </w:r>
      <w:r w:rsidR="00CF24AF">
        <w:t xml:space="preserve">vi </w:t>
      </w:r>
      <w:r w:rsidR="00044937">
        <w:t xml:space="preserve">lidt om, at ting som </w:t>
      </w:r>
      <w:r w:rsidR="00CF24AF">
        <w:t>både</w:t>
      </w:r>
      <w:r w:rsidR="00044937">
        <w:t>broer og badetrapper</w:t>
      </w:r>
      <w:r w:rsidR="00CF24AF">
        <w:t>,</w:t>
      </w:r>
      <w:r w:rsidR="00044937">
        <w:t xml:space="preserve"> ikke bare kommer ud af den blå luft</w:t>
      </w:r>
      <w:r w:rsidR="00CF24AF">
        <w:t>, men også at der ligger et stort fællesskab og venter – hvis bare man tager springet.</w:t>
      </w:r>
    </w:p>
    <w:p w14:paraId="38B2C43B" w14:textId="6226CD9E" w:rsidR="00B8022E" w:rsidRPr="000C3CE6" w:rsidRDefault="00B8022E" w:rsidP="00DA3988">
      <w:pPr>
        <w:pStyle w:val="Heading4"/>
      </w:pPr>
      <w:r w:rsidRPr="000C3CE6">
        <w:t>Stævnedeltagelse</w:t>
      </w:r>
    </w:p>
    <w:p w14:paraId="42DB41BF" w14:textId="35E74B05" w:rsidR="00D81364" w:rsidRPr="00480306" w:rsidRDefault="00B8022E" w:rsidP="00114416">
      <w:pPr>
        <w:rPr>
          <w:color w:val="000000" w:themeColor="text1"/>
        </w:rPr>
      </w:pPr>
      <w:r w:rsidRPr="00480306">
        <w:rPr>
          <w:color w:val="000000" w:themeColor="text1"/>
        </w:rPr>
        <w:t>Og ”springet” giver jo andet end bare nye legekammerater – det giver en hel klub fyldt med faciliteter og opbakning til vores lej og læring på vandet. For at motivere til også at vise flaget for Jyllinge Sejlklub rundt om i landet, besluttede bestyrelsen</w:t>
      </w:r>
      <w:r w:rsidR="00951B5E" w:rsidRPr="00480306">
        <w:rPr>
          <w:color w:val="000000" w:themeColor="text1"/>
        </w:rPr>
        <w:t xml:space="preserve"> følgende: Deltager du i stævner </w:t>
      </w:r>
      <w:r w:rsidR="00D44052" w:rsidRPr="00480306">
        <w:rPr>
          <w:color w:val="000000" w:themeColor="text1"/>
        </w:rPr>
        <w:t xml:space="preserve">arrangeret </w:t>
      </w:r>
      <w:r w:rsidR="00F06EC1" w:rsidRPr="00480306">
        <w:rPr>
          <w:color w:val="000000" w:themeColor="text1"/>
        </w:rPr>
        <w:t xml:space="preserve">af </w:t>
      </w:r>
      <w:r w:rsidR="00D44052" w:rsidRPr="00480306">
        <w:rPr>
          <w:color w:val="000000" w:themeColor="text1"/>
        </w:rPr>
        <w:t xml:space="preserve">klubber </w:t>
      </w:r>
      <w:r w:rsidR="003B62C2" w:rsidRPr="00480306">
        <w:rPr>
          <w:color w:val="000000" w:themeColor="text1"/>
        </w:rPr>
        <w:t xml:space="preserve">under </w:t>
      </w:r>
      <w:r w:rsidR="00F06EC1" w:rsidRPr="00480306">
        <w:rPr>
          <w:color w:val="000000" w:themeColor="text1"/>
        </w:rPr>
        <w:t>vores hovedforbund dvs. enten Dansks Sejlunion eller Dansk Kano og Kajakforbund</w:t>
      </w:r>
      <w:r w:rsidR="00D44052" w:rsidRPr="00480306">
        <w:rPr>
          <w:color w:val="000000" w:themeColor="text1"/>
        </w:rPr>
        <w:t>,</w:t>
      </w:r>
      <w:r w:rsidR="00F06EC1" w:rsidRPr="00480306">
        <w:rPr>
          <w:color w:val="000000" w:themeColor="text1"/>
        </w:rPr>
        <w:t xml:space="preserve"> </w:t>
      </w:r>
      <w:r w:rsidR="00D44052" w:rsidRPr="00480306">
        <w:rPr>
          <w:color w:val="000000" w:themeColor="text1"/>
        </w:rPr>
        <w:t xml:space="preserve">så </w:t>
      </w:r>
      <w:r w:rsidR="00F06EC1" w:rsidRPr="00480306">
        <w:rPr>
          <w:color w:val="000000" w:themeColor="text1"/>
        </w:rPr>
        <w:t>betaler foreningen dit deltager-</w:t>
      </w:r>
      <w:r w:rsidR="00574028" w:rsidRPr="00480306">
        <w:rPr>
          <w:color w:val="000000" w:themeColor="text1"/>
        </w:rPr>
        <w:t xml:space="preserve"> eller</w:t>
      </w:r>
      <w:r w:rsidR="00F06EC1" w:rsidRPr="00480306">
        <w:rPr>
          <w:color w:val="000000" w:themeColor="text1"/>
        </w:rPr>
        <w:t xml:space="preserve"> startgebyr. </w:t>
      </w:r>
      <w:r w:rsidR="00300DCA" w:rsidRPr="00480306">
        <w:rPr>
          <w:color w:val="000000" w:themeColor="text1"/>
        </w:rPr>
        <w:t>Så afsted, vis flaget og deltag, m</w:t>
      </w:r>
      <w:r w:rsidR="00F06EC1" w:rsidRPr="00480306">
        <w:rPr>
          <w:color w:val="000000" w:themeColor="text1"/>
        </w:rPr>
        <w:t xml:space="preserve">en </w:t>
      </w:r>
      <w:r w:rsidR="00300DCA" w:rsidRPr="00480306">
        <w:rPr>
          <w:color w:val="000000" w:themeColor="text1"/>
        </w:rPr>
        <w:t>tag resultaterne med hjem</w:t>
      </w:r>
      <w:r w:rsidR="00D44052" w:rsidRPr="00480306">
        <w:rPr>
          <w:color w:val="000000" w:themeColor="text1"/>
        </w:rPr>
        <w:t>, så finder vi på noget kreativt med dem</w:t>
      </w:r>
      <w:r w:rsidR="00300DCA" w:rsidRPr="00480306">
        <w:rPr>
          <w:color w:val="000000" w:themeColor="text1"/>
        </w:rPr>
        <w:t xml:space="preserve">. </w:t>
      </w:r>
    </w:p>
    <w:p w14:paraId="35BC03E7" w14:textId="309AD233" w:rsidR="00B8022E" w:rsidRDefault="000C3CE6" w:rsidP="00DA3988">
      <w:pPr>
        <w:pStyle w:val="Heading4"/>
      </w:pPr>
      <w:r>
        <w:t>Ekstraordinær generalforsamling</w:t>
      </w:r>
    </w:p>
    <w:p w14:paraId="58E33BCD" w14:textId="5C0E47BE" w:rsidR="000C3CE6" w:rsidRDefault="00E976F9" w:rsidP="00114416">
      <w:r>
        <w:t>En sidste ting vi nåede i sommermånederne, var behandling af vedtægtsændringer, stemt videre af den ordinære generalforsamling i juni</w:t>
      </w:r>
      <w:r w:rsidR="00FD5E21">
        <w:t>,</w:t>
      </w:r>
      <w:r>
        <w:t xml:space="preserve"> på en ekstraordinær generalforsamling</w:t>
      </w:r>
      <w:r w:rsidR="00FD5E21">
        <w:t xml:space="preserve"> 12. august</w:t>
      </w:r>
      <w:r>
        <w:t xml:space="preserve">. Referatet findes naturligvis samme sted som </w:t>
      </w:r>
      <w:r w:rsidR="00FD5E21">
        <w:t>tidligere nævn</w:t>
      </w:r>
      <w:r w:rsidR="005E34A3">
        <w:t>t</w:t>
      </w:r>
      <w:r>
        <w:t>, men som supplement kan det jo nævnes at, ændringer til klubbens vedtægter, nu færdigbehandles på den ordinære generalforsamling</w:t>
      </w:r>
      <w:r w:rsidR="00DA3988">
        <w:t>, uden krav til antallet af fremmødte stemmeberettigede medlemmer.</w:t>
      </w:r>
      <w:r w:rsidR="00086BEF">
        <w:t xml:space="preserve"> </w:t>
      </w:r>
    </w:p>
    <w:p w14:paraId="3D72BEA1" w14:textId="77FC52B4" w:rsidR="005E34A3" w:rsidRDefault="005E34A3" w:rsidP="005E34A3">
      <w:pPr>
        <w:pStyle w:val="Heading4"/>
      </w:pPr>
      <w:r>
        <w:t>Vilde Med Vilje på Jyllinge Havn</w:t>
      </w:r>
    </w:p>
    <w:p w14:paraId="25FDBB47" w14:textId="62D97DC6" w:rsidR="00EA1B50" w:rsidRPr="00EA1B50" w:rsidRDefault="00EA1B50" w:rsidP="00EA1B50">
      <w:r>
        <w:t xml:space="preserve">Bare lige som en hurtig bemærkning, så har vi fået vildt selskab på havnen i skikkelse af Vild med Vilje. En sammenslutning af haveejere, drevet af nogle engagerede biologer og naturvejledere. Der er åbnet et lille stykke jord </w:t>
      </w:r>
      <w:r w:rsidR="006E0128">
        <w:t>på havnens</w:t>
      </w:r>
      <w:r w:rsidR="003B62C2">
        <w:t xml:space="preserve"> syd</w:t>
      </w:r>
      <w:r w:rsidR="006E0128">
        <w:t>lige område</w:t>
      </w:r>
      <w:r w:rsidR="003B62C2">
        <w:t>.</w:t>
      </w:r>
      <w:r w:rsidR="003B62C2" w:rsidRPr="003B62C2">
        <w:t xml:space="preserve"> </w:t>
      </w:r>
      <w:r w:rsidR="003B62C2">
        <w:t>Nok mere en sag for Havnen end for os</w:t>
      </w:r>
      <w:r w:rsidR="006E0128">
        <w:t xml:space="preserve">, men </w:t>
      </w:r>
      <w:r w:rsidR="003B62C2">
        <w:t xml:space="preserve">nævnt fordi vi har en </w:t>
      </w:r>
      <w:r w:rsidR="006E0128">
        <w:t>mandagsaften den 28. hvor Heidi fortæller mere om hvad Vild med Vilje er og hvordan vi selv kan være med.</w:t>
      </w:r>
    </w:p>
    <w:p w14:paraId="78CDAB1A" w14:textId="3613E8D3" w:rsidR="006E70CF" w:rsidRDefault="006E70CF" w:rsidP="00DA3988">
      <w:pPr>
        <w:pStyle w:val="Heading1"/>
      </w:pPr>
      <w:r>
        <w:t>Efterår</w:t>
      </w:r>
    </w:p>
    <w:p w14:paraId="65850B3D" w14:textId="1B5E0898" w:rsidR="00086BEF" w:rsidRDefault="00DA3988" w:rsidP="00DA3988">
      <w:r>
        <w:t xml:space="preserve">Om det er fordi ting tager tid, eller der generelt skal tilløb til, er uklart, men </w:t>
      </w:r>
      <w:r w:rsidR="00086BEF">
        <w:t>efteråret kom til at stå i ”</w:t>
      </w:r>
      <w:proofErr w:type="spellStart"/>
      <w:r w:rsidR="00086BEF">
        <w:t>flugebenets</w:t>
      </w:r>
      <w:proofErr w:type="spellEnd"/>
      <w:r w:rsidR="00086BEF">
        <w:t>” tegn. Dvs. udførsel af planlagte og udskudte opgaver. For at nævne nogle stykker:</w:t>
      </w:r>
    </w:p>
    <w:p w14:paraId="6BF3F8C8" w14:textId="6CEA052D" w:rsidR="009E6280" w:rsidRDefault="008B357B" w:rsidP="009E6280">
      <w:pPr>
        <w:pStyle w:val="ListParagraph"/>
        <w:numPr>
          <w:ilvl w:val="0"/>
          <w:numId w:val="11"/>
        </w:numPr>
      </w:pPr>
      <w:r w:rsidRPr="006E7A35">
        <w:rPr>
          <w:b/>
          <w:bCs/>
        </w:rPr>
        <w:lastRenderedPageBreak/>
        <w:t>Tagrenovering</w:t>
      </w:r>
      <w:r w:rsidR="00086BEF">
        <w:t>, med nyt tagpap og renovering af udluftning til undertage</w:t>
      </w:r>
      <w:r w:rsidR="009315B5">
        <w:t>t.</w:t>
      </w:r>
      <w:r w:rsidR="004C6722">
        <w:t xml:space="preserve"> En opgave som blev 100% finansieret af Roskilde Kommune</w:t>
      </w:r>
      <w:r w:rsidR="002D0B94">
        <w:t xml:space="preserve"> og kyndigt projekteret og ledet af vores næstformand, Brian Toft.</w:t>
      </w:r>
    </w:p>
    <w:p w14:paraId="5FFA0C79" w14:textId="0774C6CB" w:rsidR="008F0557" w:rsidRDefault="008F0557" w:rsidP="009E6280">
      <w:pPr>
        <w:pStyle w:val="ListParagraph"/>
        <w:numPr>
          <w:ilvl w:val="0"/>
          <w:numId w:val="11"/>
        </w:numPr>
      </w:pPr>
      <w:r w:rsidRPr="006E7A35">
        <w:rPr>
          <w:b/>
          <w:bCs/>
        </w:rPr>
        <w:t>Balkonrenovering</w:t>
      </w:r>
      <w:r w:rsidR="00086BEF">
        <w:t xml:space="preserve">, som udføres af vores viceværter, </w:t>
      </w:r>
      <w:r w:rsidR="0058252A">
        <w:t>ledet</w:t>
      </w:r>
      <w:r w:rsidR="00086BEF">
        <w:t xml:space="preserve"> af Lennert </w:t>
      </w:r>
      <w:r w:rsidR="009315B5">
        <w:t xml:space="preserve">som har lagt rigtig mange timer. Tak til jer :) </w:t>
      </w:r>
      <w:r w:rsidR="002D0B94">
        <w:t>Omkostninger</w:t>
      </w:r>
      <w:r w:rsidR="004C6722">
        <w:t xml:space="preserve"> til materialer blev også </w:t>
      </w:r>
      <w:r w:rsidR="002D0B94">
        <w:t xml:space="preserve">her </w:t>
      </w:r>
      <w:r w:rsidR="004C6722">
        <w:t>dække</w:t>
      </w:r>
      <w:r w:rsidR="002D0B94">
        <w:t>t</w:t>
      </w:r>
      <w:r w:rsidR="004C6722">
        <w:t xml:space="preserve"> af Roskilde Kommune.</w:t>
      </w:r>
    </w:p>
    <w:p w14:paraId="3D8C1A37" w14:textId="4B8082B6" w:rsidR="009E6280" w:rsidRDefault="009E6280" w:rsidP="009E6280">
      <w:pPr>
        <w:pStyle w:val="ListParagraph"/>
        <w:numPr>
          <w:ilvl w:val="0"/>
          <w:numId w:val="11"/>
        </w:numPr>
      </w:pPr>
      <w:r w:rsidRPr="006E7A35">
        <w:rPr>
          <w:b/>
          <w:bCs/>
        </w:rPr>
        <w:t>Stillads</w:t>
      </w:r>
      <w:r>
        <w:t xml:space="preserve"> indkøbt til brug ved bygnings vedligehold</w:t>
      </w:r>
      <w:r w:rsidR="009315B5">
        <w:t>, bl.a. brugt arbejdet med balkonen</w:t>
      </w:r>
      <w:r w:rsidR="004C6722">
        <w:t>, men kommer sikkert også til at kunne bruges, under forårsklargøringen.</w:t>
      </w:r>
    </w:p>
    <w:p w14:paraId="30C5F433" w14:textId="7F82E577" w:rsidR="00304184" w:rsidRDefault="00304184" w:rsidP="00633E76">
      <w:pPr>
        <w:pStyle w:val="ListParagraph"/>
        <w:numPr>
          <w:ilvl w:val="0"/>
          <w:numId w:val="11"/>
        </w:numPr>
      </w:pPr>
      <w:r w:rsidRPr="006E7A35">
        <w:rPr>
          <w:b/>
          <w:bCs/>
        </w:rPr>
        <w:t>Ny opvaskemaskine</w:t>
      </w:r>
      <w:r w:rsidR="009315B5">
        <w:t xml:space="preserve"> blev indkøbt. En maskine der </w:t>
      </w:r>
      <w:r w:rsidR="006E7A35">
        <w:t xml:space="preserve">på fornuftig vis </w:t>
      </w:r>
      <w:r w:rsidR="009315B5">
        <w:t>understøtter vores udlejninger, således der</w:t>
      </w:r>
      <w:r w:rsidR="002D0B94">
        <w:t>, under et arrangement,</w:t>
      </w:r>
      <w:r w:rsidR="009315B5">
        <w:t xml:space="preserve"> løbende kan vaskes op</w:t>
      </w:r>
      <w:r w:rsidR="006E7A35">
        <w:t xml:space="preserve"> og holdes orden i køkkenet.</w:t>
      </w:r>
    </w:p>
    <w:p w14:paraId="2F4532A9" w14:textId="6B15CBEA" w:rsidR="00633E76" w:rsidRDefault="00633E76" w:rsidP="00304184">
      <w:pPr>
        <w:pStyle w:val="ListParagraph"/>
        <w:numPr>
          <w:ilvl w:val="0"/>
          <w:numId w:val="11"/>
        </w:numPr>
      </w:pPr>
      <w:r w:rsidRPr="006E7A35">
        <w:rPr>
          <w:b/>
          <w:bCs/>
        </w:rPr>
        <w:t>Møde med havnen</w:t>
      </w:r>
      <w:r>
        <w:t xml:space="preserve"> </w:t>
      </w:r>
      <w:r w:rsidR="00540EDE">
        <w:t xml:space="preserve">– første møde i </w:t>
      </w:r>
      <w:r>
        <w:t>1½ år</w:t>
      </w:r>
      <w:r w:rsidR="00540EDE">
        <w:t xml:space="preserve"> pga. Corona. Møderne er Havnen og Klubbens redskab til at sikre samarbejde. Det meste bliver heldigvis klaret i dagligdagen, men nogle emner kræver </w:t>
      </w:r>
      <w:r w:rsidR="00A7129A">
        <w:t xml:space="preserve">bare mere </w:t>
      </w:r>
      <w:r w:rsidR="00540EDE">
        <w:t>tid</w:t>
      </w:r>
      <w:r w:rsidR="003011FF">
        <w:t xml:space="preserve">, </w:t>
      </w:r>
      <w:r w:rsidR="00A7129A">
        <w:t xml:space="preserve">grundig gennemgang </w:t>
      </w:r>
      <w:r w:rsidR="003011FF">
        <w:t xml:space="preserve">og </w:t>
      </w:r>
      <w:r w:rsidR="00540EDE">
        <w:t>diskussion.</w:t>
      </w:r>
    </w:p>
    <w:p w14:paraId="6B681FBE" w14:textId="3E99B9B0" w:rsidR="005E2FF4" w:rsidRDefault="005E2FF4" w:rsidP="005E2FF4">
      <w:pPr>
        <w:pStyle w:val="Heading1"/>
      </w:pPr>
      <w:r>
        <w:t>Vinter</w:t>
      </w:r>
    </w:p>
    <w:p w14:paraId="503473D0" w14:textId="3FF36BD9" w:rsidR="00106CFF" w:rsidRDefault="00106CFF" w:rsidP="00106CFF">
      <w:pPr>
        <w:pStyle w:val="Heading4"/>
      </w:pPr>
      <w:r>
        <w:t>Afsked med Morten havnefoged</w:t>
      </w:r>
    </w:p>
    <w:p w14:paraId="787D41A4" w14:textId="3CA7AE76" w:rsidR="00106CFF" w:rsidRDefault="00A7129A" w:rsidP="00106CFF">
      <w:r>
        <w:t>Ved m</w:t>
      </w:r>
      <w:r w:rsidR="00106CFF">
        <w:t xml:space="preserve">ødet med havnen, </w:t>
      </w:r>
      <w:r>
        <w:t xml:space="preserve">manglede én person – Morten. Jyllinge Havns meget afholdte havnefoged, gik efter 24år, på pension. Jyllinge Sejlklub lagde </w:t>
      </w:r>
      <w:r w:rsidR="000612EC">
        <w:t xml:space="preserve">i starten af december </w:t>
      </w:r>
      <w:r>
        <w:t xml:space="preserve">lokaler til </w:t>
      </w:r>
      <w:r w:rsidR="000612EC">
        <w:t xml:space="preserve">en fin afskedsreception for Morten – og vi havde naturligvis også, på klubbens vegne, en gave med i anledningen. Nu glæder vi os til samarbejdet med havnens nye havnefoged, Kim. </w:t>
      </w:r>
    </w:p>
    <w:p w14:paraId="0D6BA3F2" w14:textId="757D302F" w:rsidR="006B5B7C" w:rsidRDefault="00075FC2" w:rsidP="00106CFF">
      <w:r>
        <w:t xml:space="preserve">Når </w:t>
      </w:r>
      <w:r w:rsidR="000612EC">
        <w:t xml:space="preserve">vi </w:t>
      </w:r>
      <w:r>
        <w:t xml:space="preserve">nu </w:t>
      </w:r>
      <w:r w:rsidR="000612EC">
        <w:t>nyde</w:t>
      </w:r>
      <w:r>
        <w:t>r</w:t>
      </w:r>
      <w:r w:rsidR="000612EC">
        <w:t xml:space="preserve"> </w:t>
      </w:r>
      <w:r>
        <w:t xml:space="preserve">og benytter </w:t>
      </w:r>
      <w:r w:rsidR="000612EC">
        <w:t>vores klubhus og andre lokale faciliteter</w:t>
      </w:r>
      <w:r>
        <w:t>.</w:t>
      </w:r>
      <w:r w:rsidR="000612EC">
        <w:t xml:space="preserve"> skal de naturligvis rengøres fra tid til anden. Pia &amp; Steen har i gennem</w:t>
      </w:r>
      <w:proofErr w:type="gramStart"/>
      <w:r w:rsidR="000612EC">
        <w:t xml:space="preserve"> ..</w:t>
      </w:r>
      <w:proofErr w:type="gramEnd"/>
      <w:r w:rsidR="000612EC">
        <w:t xml:space="preserve"> hvor lang tid ved jeg faktisk ikke, men er man på efterløn, må der ikke arbejdes ved siden af. Så </w:t>
      </w:r>
      <w:r w:rsidR="003011FF">
        <w:t>nyt blod skulle til. S</w:t>
      </w:r>
      <w:r>
        <w:t xml:space="preserve">elv om der er tale om lønnet arbejde, kan </w:t>
      </w:r>
      <w:r w:rsidR="000612EC">
        <w:t xml:space="preserve">vi </w:t>
      </w:r>
      <w:r>
        <w:t>vel godt lige sige tak. Især for stor fleksibilitet i Corona-månederne. Tak!</w:t>
      </w:r>
    </w:p>
    <w:p w14:paraId="2F29EB37" w14:textId="5EAE80E5" w:rsidR="000612EC" w:rsidRDefault="00075FC2" w:rsidP="00106CFF">
      <w:r>
        <w:t xml:space="preserve">Ny rengøring er B2B </w:t>
      </w:r>
      <w:proofErr w:type="spellStart"/>
      <w:r>
        <w:t>Cleaning</w:t>
      </w:r>
      <w:proofErr w:type="spellEnd"/>
      <w:r>
        <w:t>, så er noget ikke som det forventes at være, giv da endelig besked til Rudy, så tager han den med rengøringsfirmaet.</w:t>
      </w:r>
    </w:p>
    <w:p w14:paraId="204B9753" w14:textId="28C4DE68" w:rsidR="00075FC2" w:rsidRDefault="00075FC2" w:rsidP="00106CFF">
      <w:r>
        <w:t xml:space="preserve">Som </w:t>
      </w:r>
      <w:r w:rsidR="003011FF">
        <w:t xml:space="preserve">af bestyrelsens </w:t>
      </w:r>
      <w:r>
        <w:t xml:space="preserve">sidste </w:t>
      </w:r>
      <w:r w:rsidR="003011FF">
        <w:t xml:space="preserve">tiltag i kalenderåret 2021 </w:t>
      </w:r>
      <w:r>
        <w:t>kan det nævnes</w:t>
      </w:r>
      <w:r w:rsidR="00B3531F">
        <w:t>, at den tiltagende aktivitet i Sauna &amp; Vinterbade afdelingen, bragte nye udfordringer til. Positive dog! Nemlig flere indmeldinger i årets allersidste måneder. For at gøre det mere attraktivt at tage skridtet</w:t>
      </w:r>
      <w:r w:rsidR="003011FF">
        <w:t xml:space="preserve"> og melde sig ind i stedet for at agere gratist i november/december</w:t>
      </w:r>
      <w:r w:rsidR="00B3531F">
        <w:t xml:space="preserve">, nedreguleres kontingentet </w:t>
      </w:r>
      <w:r w:rsidR="003011FF">
        <w:t>nu som følger: P</w:t>
      </w:r>
      <w:r w:rsidR="00B3531F">
        <w:t>r. 1/8 til 50% og, som skrevet på vores takstblad ”Ved indmeldelse efter den 1. oktober ydes pr. påbegyndt måned, yderligere rabat på det årlige medlemskontingent, svarende til det tilbageværende kalenderår.</w:t>
      </w:r>
      <w:r w:rsidR="00A57F21">
        <w:t xml:space="preserve">” </w:t>
      </w:r>
    </w:p>
    <w:p w14:paraId="4BC5AB72" w14:textId="5D1DD174" w:rsidR="00A57F21" w:rsidRDefault="00A57F21" w:rsidP="0026013C">
      <w:pPr>
        <w:pStyle w:val="Heading1"/>
      </w:pPr>
      <w:r>
        <w:t>Afslutning</w:t>
      </w:r>
    </w:p>
    <w:p w14:paraId="5BF92BAD" w14:textId="02DB2A8A" w:rsidR="00A57F21" w:rsidRDefault="00A57F21" w:rsidP="00106CFF">
      <w:r>
        <w:t>Afslutningsvis</w:t>
      </w:r>
      <w:r w:rsidR="00C700F0">
        <w:t>,</w:t>
      </w:r>
      <w:r>
        <w:t xml:space="preserve"> så håber jeg de fleste har fået hentet Memberlink appen til deres smartphone eller tablet, og har besøgt vores intranet på medlem.jyllingesejlklub.dk. Det er her det sker. Her vi</w:t>
      </w:r>
      <w:r w:rsidR="00C700F0">
        <w:t>,</w:t>
      </w:r>
      <w:r>
        <w:t xml:space="preserve"> </w:t>
      </w:r>
      <w:r w:rsidR="0026013C">
        <w:t>og alle afdelingerne</w:t>
      </w:r>
      <w:r w:rsidR="00C700F0">
        <w:t>,</w:t>
      </w:r>
      <w:r w:rsidR="0026013C">
        <w:t xml:space="preserve"> </w:t>
      </w:r>
      <w:r>
        <w:t>slår nyheder</w:t>
      </w:r>
      <w:r w:rsidR="0026013C">
        <w:t>, aktiviteter, arrangementer og ture op. Efter én sæson med Memberlink, er vi selvsagt ikke eksperter, men stille og roligt tager vi flere funktioner i brug og rykker mere og mere af vores kommunikation over i den kanal. Vores eget lukkede sociale medie.</w:t>
      </w:r>
    </w:p>
    <w:p w14:paraId="2CFB9812" w14:textId="423B4C95" w:rsidR="00C700F0" w:rsidRPr="00297FE2" w:rsidRDefault="00C700F0" w:rsidP="00106CFF">
      <w:pPr>
        <w:rPr>
          <w:i/>
          <w:iCs/>
        </w:rPr>
      </w:pPr>
      <w:r w:rsidRPr="00297FE2">
        <w:rPr>
          <w:i/>
          <w:iCs/>
        </w:rPr>
        <w:t>Det var ordene for 2021.</w:t>
      </w:r>
    </w:p>
    <w:p w14:paraId="77F5BBE1" w14:textId="03A2A276" w:rsidR="00C700F0" w:rsidRDefault="00C700F0" w:rsidP="00297FE2">
      <w:pPr>
        <w:pStyle w:val="Heading1"/>
      </w:pPr>
      <w:r>
        <w:lastRenderedPageBreak/>
        <w:t>2022</w:t>
      </w:r>
    </w:p>
    <w:p w14:paraId="796DF7FE" w14:textId="1C9BAFE1" w:rsidR="00C700F0" w:rsidRDefault="00C700F0" w:rsidP="00106CFF">
      <w:r>
        <w:t xml:space="preserve">Kigger vi lidt frem i 2022, på noget af det der kommer til at ske i dette </w:t>
      </w:r>
      <w:proofErr w:type="gramStart"/>
      <w:r>
        <w:t>kalender år</w:t>
      </w:r>
      <w:proofErr w:type="gramEnd"/>
      <w:r w:rsidR="00E165BC">
        <w:t>:</w:t>
      </w:r>
    </w:p>
    <w:p w14:paraId="553DBD8C" w14:textId="2CBC82CD" w:rsidR="00297FE2" w:rsidRDefault="00297FE2" w:rsidP="00297FE2">
      <w:pPr>
        <w:pStyle w:val="ListParagraph"/>
        <w:numPr>
          <w:ilvl w:val="0"/>
          <w:numId w:val="17"/>
        </w:numPr>
      </w:pPr>
      <w:r>
        <w:t>Et flot program for mandagsaftener fra januar til april.</w:t>
      </w:r>
    </w:p>
    <w:p w14:paraId="56F2BBAD" w14:textId="399782C1" w:rsidR="00297FE2" w:rsidRDefault="00297FE2" w:rsidP="00297FE2">
      <w:pPr>
        <w:pStyle w:val="ListParagraph"/>
        <w:numPr>
          <w:ilvl w:val="0"/>
          <w:numId w:val="17"/>
        </w:numPr>
      </w:pPr>
      <w:r>
        <w:t>Joller sikret i bukkegården</w:t>
      </w:r>
      <w:r w:rsidR="00E165BC">
        <w:t xml:space="preserve"> under stormen Malik</w:t>
      </w:r>
    </w:p>
    <w:p w14:paraId="4D577071" w14:textId="5BA9B23F" w:rsidR="00297FE2" w:rsidRDefault="00297FE2" w:rsidP="00297FE2">
      <w:pPr>
        <w:pStyle w:val="ListParagraph"/>
        <w:numPr>
          <w:ilvl w:val="0"/>
          <w:numId w:val="17"/>
        </w:numPr>
      </w:pPr>
      <w:r>
        <w:t>Projekt ”Nordvesten” sat i gang … så kan vi se frem til at få et nyt ude område med både lounge- og spise område.</w:t>
      </w:r>
    </w:p>
    <w:p w14:paraId="182808BC" w14:textId="36189F71" w:rsidR="00297FE2" w:rsidRDefault="00297FE2" w:rsidP="00297FE2">
      <w:pPr>
        <w:pStyle w:val="ListParagraph"/>
        <w:numPr>
          <w:ilvl w:val="0"/>
          <w:numId w:val="17"/>
        </w:numPr>
      </w:pPr>
      <w:r>
        <w:t>Mikrofon system til klubhuset</w:t>
      </w:r>
    </w:p>
    <w:p w14:paraId="69A976D5" w14:textId="54C2D0B6" w:rsidR="009111A6" w:rsidRDefault="009111A6" w:rsidP="00297FE2">
      <w:pPr>
        <w:pStyle w:val="ListParagraph"/>
        <w:numPr>
          <w:ilvl w:val="0"/>
          <w:numId w:val="17"/>
        </w:numPr>
      </w:pPr>
      <w:r>
        <w:t>Memberlink App</w:t>
      </w:r>
    </w:p>
    <w:p w14:paraId="50CDB799" w14:textId="381AF4DA" w:rsidR="009111A6" w:rsidRDefault="009111A6" w:rsidP="00297FE2">
      <w:pPr>
        <w:pStyle w:val="ListParagraph"/>
        <w:numPr>
          <w:ilvl w:val="0"/>
          <w:numId w:val="17"/>
        </w:numPr>
      </w:pPr>
      <w:r>
        <w:t>Fælles Grill-hygge aften efter standerhejsning</w:t>
      </w:r>
    </w:p>
    <w:p w14:paraId="4CDBD50C" w14:textId="0EE1D1A2" w:rsidR="00946D30" w:rsidRDefault="00946D30" w:rsidP="00F24355"/>
    <w:p w14:paraId="0833E323" w14:textId="7E822C57" w:rsidR="00C042F2" w:rsidRDefault="00C042F2" w:rsidP="00F24355"/>
    <w:p w14:paraId="34A307F3" w14:textId="6D74D4E2" w:rsidR="00C042F2" w:rsidRDefault="00C042F2" w:rsidP="00F24355"/>
    <w:sectPr w:rsidR="00C042F2" w:rsidSect="004600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98" w:right="1134" w:bottom="1701" w:left="1134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7748" w14:textId="77777777" w:rsidR="009D4B9E" w:rsidRDefault="009D4B9E" w:rsidP="002814A9">
      <w:pPr>
        <w:spacing w:after="0" w:line="240" w:lineRule="auto"/>
      </w:pPr>
      <w:r>
        <w:separator/>
      </w:r>
    </w:p>
  </w:endnote>
  <w:endnote w:type="continuationSeparator" w:id="0">
    <w:p w14:paraId="0EED8A2D" w14:textId="77777777" w:rsidR="009D4B9E" w:rsidRDefault="009D4B9E" w:rsidP="0028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6584" w14:textId="77777777" w:rsidR="002814A9" w:rsidRDefault="002814A9">
    <w:pPr>
      <w:pStyle w:val="Footer"/>
      <w:pBdr>
        <w:bottom w:val="single" w:sz="12" w:space="1" w:color="auto"/>
      </w:pBdr>
    </w:pPr>
  </w:p>
  <w:p w14:paraId="6EB56260" w14:textId="20718101" w:rsidR="00231395" w:rsidRPr="00926E14" w:rsidRDefault="002814A9" w:rsidP="00231395">
    <w:pPr>
      <w:pStyle w:val="Footer"/>
      <w:spacing w:before="240"/>
      <w:rPr>
        <w:sz w:val="18"/>
        <w:szCs w:val="24"/>
      </w:rPr>
    </w:pPr>
    <w:r w:rsidRPr="00926E14">
      <w:rPr>
        <w:sz w:val="18"/>
        <w:szCs w:val="24"/>
      </w:rPr>
      <w:t xml:space="preserve">Side </w:t>
    </w:r>
    <w:r w:rsidRPr="00926E14">
      <w:rPr>
        <w:sz w:val="18"/>
        <w:szCs w:val="24"/>
      </w:rPr>
      <w:fldChar w:fldCharType="begin"/>
    </w:r>
    <w:r w:rsidRPr="00926E14">
      <w:rPr>
        <w:sz w:val="18"/>
        <w:szCs w:val="24"/>
      </w:rPr>
      <w:instrText xml:space="preserve"> PAGE  \* Arabic  \* MERGEFORMAT </w:instrText>
    </w:r>
    <w:r w:rsidRPr="00926E14">
      <w:rPr>
        <w:sz w:val="18"/>
        <w:szCs w:val="24"/>
      </w:rPr>
      <w:fldChar w:fldCharType="separate"/>
    </w:r>
    <w:r w:rsidR="00CA1A96">
      <w:rPr>
        <w:noProof/>
        <w:sz w:val="18"/>
        <w:szCs w:val="24"/>
      </w:rPr>
      <w:t>2</w:t>
    </w:r>
    <w:r w:rsidRPr="00926E14">
      <w:rPr>
        <w:sz w:val="18"/>
        <w:szCs w:val="24"/>
      </w:rPr>
      <w:fldChar w:fldCharType="end"/>
    </w:r>
    <w:r w:rsidRPr="00926E14">
      <w:rPr>
        <w:sz w:val="18"/>
        <w:szCs w:val="24"/>
      </w:rPr>
      <w:t xml:space="preserve"> af </w:t>
    </w:r>
    <w:r w:rsidRPr="00926E14">
      <w:rPr>
        <w:sz w:val="18"/>
        <w:szCs w:val="24"/>
      </w:rPr>
      <w:fldChar w:fldCharType="begin"/>
    </w:r>
    <w:r w:rsidRPr="00926E14">
      <w:rPr>
        <w:sz w:val="18"/>
        <w:szCs w:val="24"/>
      </w:rPr>
      <w:instrText xml:space="preserve"> NUMPAGES  \* Arabic  \* MERGEFORMAT </w:instrText>
    </w:r>
    <w:r w:rsidRPr="00926E14">
      <w:rPr>
        <w:sz w:val="18"/>
        <w:szCs w:val="24"/>
      </w:rPr>
      <w:fldChar w:fldCharType="separate"/>
    </w:r>
    <w:r w:rsidR="00CA1A96">
      <w:rPr>
        <w:noProof/>
        <w:sz w:val="18"/>
        <w:szCs w:val="24"/>
      </w:rPr>
      <w:t>2</w:t>
    </w:r>
    <w:r w:rsidRPr="00926E14">
      <w:rPr>
        <w:sz w:val="18"/>
        <w:szCs w:val="24"/>
      </w:rPr>
      <w:fldChar w:fldCharType="end"/>
    </w:r>
    <w:r w:rsidRPr="00926E14">
      <w:rPr>
        <w:sz w:val="18"/>
        <w:szCs w:val="24"/>
      </w:rPr>
      <w:tab/>
    </w:r>
    <w:r w:rsidR="00FC2598" w:rsidRPr="00926E14">
      <w:rPr>
        <w:sz w:val="18"/>
        <w:szCs w:val="24"/>
      </w:rPr>
      <w:tab/>
    </w:r>
    <w:r w:rsidR="00231395" w:rsidRPr="00926E14">
      <w:rPr>
        <w:sz w:val="18"/>
        <w:szCs w:val="24"/>
      </w:rPr>
      <w:t>Jyllinge Sejlklub</w:t>
    </w:r>
  </w:p>
  <w:p w14:paraId="3F8BEC98" w14:textId="77777777" w:rsidR="004600BA" w:rsidRPr="00EC4ED3" w:rsidRDefault="00FC2598">
    <w:pPr>
      <w:pStyle w:val="Footer"/>
      <w:rPr>
        <w:sz w:val="24"/>
        <w:szCs w:val="24"/>
      </w:rPr>
    </w:pPr>
    <w:r w:rsidRPr="00EC4ED3">
      <w:rPr>
        <w:sz w:val="24"/>
        <w:szCs w:val="24"/>
      </w:rPr>
      <w:t xml:space="preserve"> </w:t>
    </w:r>
  </w:p>
  <w:p w14:paraId="76005676" w14:textId="77777777" w:rsidR="002814A9" w:rsidRPr="00EC4ED3" w:rsidRDefault="002814A9">
    <w:pPr>
      <w:pStyle w:val="Footer"/>
      <w:rPr>
        <w:sz w:val="24"/>
        <w:szCs w:val="24"/>
      </w:rPr>
    </w:pPr>
    <w:r w:rsidRPr="00EC4ED3"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9EA9" w14:textId="77777777" w:rsidR="008F3393" w:rsidRDefault="008F3393" w:rsidP="008F3393">
    <w:pPr>
      <w:pStyle w:val="Footer"/>
      <w:pBdr>
        <w:bottom w:val="single" w:sz="12" w:space="1" w:color="auto"/>
      </w:pBdr>
    </w:pPr>
  </w:p>
  <w:p w14:paraId="55135DF5" w14:textId="59E77B49" w:rsidR="008F3393" w:rsidRPr="00926E14" w:rsidRDefault="008F3393" w:rsidP="008F3393">
    <w:pPr>
      <w:pStyle w:val="Footer"/>
      <w:spacing w:before="240"/>
      <w:rPr>
        <w:sz w:val="18"/>
        <w:szCs w:val="24"/>
      </w:rPr>
    </w:pPr>
    <w:r w:rsidRPr="00926E14">
      <w:rPr>
        <w:sz w:val="18"/>
        <w:szCs w:val="24"/>
      </w:rPr>
      <w:t xml:space="preserve">Side </w:t>
    </w:r>
    <w:r w:rsidRPr="00926E14">
      <w:rPr>
        <w:sz w:val="18"/>
        <w:szCs w:val="24"/>
      </w:rPr>
      <w:fldChar w:fldCharType="begin"/>
    </w:r>
    <w:r w:rsidRPr="00926E14">
      <w:rPr>
        <w:sz w:val="18"/>
        <w:szCs w:val="24"/>
      </w:rPr>
      <w:instrText xml:space="preserve"> PAGE  \* Arabic  \* MERGEFORMAT </w:instrText>
    </w:r>
    <w:r w:rsidRPr="00926E14">
      <w:rPr>
        <w:sz w:val="18"/>
        <w:szCs w:val="24"/>
      </w:rPr>
      <w:fldChar w:fldCharType="separate"/>
    </w:r>
    <w:r>
      <w:rPr>
        <w:sz w:val="18"/>
        <w:szCs w:val="24"/>
      </w:rPr>
      <w:t>2</w:t>
    </w:r>
    <w:r w:rsidRPr="00926E14">
      <w:rPr>
        <w:sz w:val="18"/>
        <w:szCs w:val="24"/>
      </w:rPr>
      <w:fldChar w:fldCharType="end"/>
    </w:r>
    <w:r w:rsidRPr="00926E14">
      <w:rPr>
        <w:sz w:val="18"/>
        <w:szCs w:val="24"/>
      </w:rPr>
      <w:t xml:space="preserve"> af </w:t>
    </w:r>
    <w:r w:rsidRPr="00926E14">
      <w:rPr>
        <w:sz w:val="18"/>
        <w:szCs w:val="24"/>
      </w:rPr>
      <w:fldChar w:fldCharType="begin"/>
    </w:r>
    <w:r w:rsidRPr="00926E14">
      <w:rPr>
        <w:sz w:val="18"/>
        <w:szCs w:val="24"/>
      </w:rPr>
      <w:instrText xml:space="preserve"> NUMPAGES  \* Arabic  \* MERGEFORMAT </w:instrText>
    </w:r>
    <w:r w:rsidRPr="00926E14">
      <w:rPr>
        <w:sz w:val="18"/>
        <w:szCs w:val="24"/>
      </w:rPr>
      <w:fldChar w:fldCharType="separate"/>
    </w:r>
    <w:r>
      <w:rPr>
        <w:sz w:val="18"/>
        <w:szCs w:val="24"/>
      </w:rPr>
      <w:t>5</w:t>
    </w:r>
    <w:r w:rsidRPr="00926E14">
      <w:rPr>
        <w:sz w:val="18"/>
        <w:szCs w:val="24"/>
      </w:rPr>
      <w:fldChar w:fldCharType="end"/>
    </w:r>
    <w:r w:rsidRPr="00926E14">
      <w:rPr>
        <w:sz w:val="18"/>
        <w:szCs w:val="24"/>
      </w:rPr>
      <w:tab/>
    </w:r>
    <w:r w:rsidRPr="00926E14">
      <w:rPr>
        <w:sz w:val="18"/>
        <w:szCs w:val="24"/>
      </w:rPr>
      <w:tab/>
      <w:t>Jyllinge Sejlklub</w:t>
    </w:r>
  </w:p>
  <w:p w14:paraId="6308726B" w14:textId="77777777" w:rsidR="008F3393" w:rsidRPr="00EC4ED3" w:rsidRDefault="008F3393" w:rsidP="008F3393">
    <w:pPr>
      <w:pStyle w:val="Footer"/>
      <w:rPr>
        <w:sz w:val="24"/>
        <w:szCs w:val="24"/>
      </w:rPr>
    </w:pPr>
    <w:r w:rsidRPr="00EC4ED3">
      <w:rPr>
        <w:sz w:val="24"/>
        <w:szCs w:val="24"/>
      </w:rPr>
      <w:t xml:space="preserve"> </w:t>
    </w:r>
  </w:p>
  <w:p w14:paraId="4C19E60B" w14:textId="3B5F8113" w:rsidR="00665A49" w:rsidRPr="008F3393" w:rsidRDefault="008F3393" w:rsidP="008F3393">
    <w:pPr>
      <w:pStyle w:val="Footer"/>
      <w:rPr>
        <w:sz w:val="24"/>
        <w:szCs w:val="24"/>
      </w:rPr>
    </w:pPr>
    <w:r w:rsidRPr="00EC4ED3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6CC2" w14:textId="77777777" w:rsidR="009D4B9E" w:rsidRDefault="009D4B9E" w:rsidP="002814A9">
      <w:pPr>
        <w:spacing w:after="0" w:line="240" w:lineRule="auto"/>
      </w:pPr>
      <w:r>
        <w:separator/>
      </w:r>
    </w:p>
  </w:footnote>
  <w:footnote w:type="continuationSeparator" w:id="0">
    <w:p w14:paraId="29180B11" w14:textId="77777777" w:rsidR="009D4B9E" w:rsidRDefault="009D4B9E" w:rsidP="0028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8782" w14:textId="77777777" w:rsidR="002814A9" w:rsidRDefault="00231395" w:rsidP="00926E14">
    <w:pPr>
      <w:pStyle w:val="Header"/>
    </w:pPr>
    <w:r w:rsidRPr="001A2F9E">
      <w:rPr>
        <w:noProof/>
        <w:szCs w:val="23"/>
        <w:lang w:eastAsia="da-DK"/>
      </w:rPr>
      <w:drawing>
        <wp:anchor distT="0" distB="0" distL="114300" distR="114300" simplePos="0" relativeHeight="251661824" behindDoc="1" locked="0" layoutInCell="1" allowOverlap="1" wp14:anchorId="3AC88E43" wp14:editId="3B067DC7">
          <wp:simplePos x="0" y="0"/>
          <wp:positionH relativeFrom="column">
            <wp:posOffset>5194934</wp:posOffset>
          </wp:positionH>
          <wp:positionV relativeFrom="paragraph">
            <wp:posOffset>-212090</wp:posOffset>
          </wp:positionV>
          <wp:extent cx="918845" cy="478498"/>
          <wp:effectExtent l="0" t="0" r="0" b="0"/>
          <wp:wrapNone/>
          <wp:docPr id="6" name="Billed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standerlogo li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08" cy="501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4A9">
      <w:tab/>
    </w:r>
    <w:r w:rsidR="00665A49">
      <w:tab/>
    </w:r>
  </w:p>
  <w:p w14:paraId="62EA54D3" w14:textId="77777777" w:rsidR="00665A49" w:rsidRDefault="00665A49" w:rsidP="00926E14">
    <w:pPr>
      <w:pStyle w:val="Header"/>
    </w:pPr>
  </w:p>
  <w:p w14:paraId="52C5113F" w14:textId="77777777" w:rsidR="002814A9" w:rsidRDefault="002814A9" w:rsidP="00926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4A6D" w14:textId="77777777" w:rsidR="00F815D0" w:rsidRDefault="00231395">
    <w:pPr>
      <w:pStyle w:val="Header"/>
    </w:pPr>
    <w:r w:rsidRPr="001A2F9E">
      <w:rPr>
        <w:noProof/>
        <w:szCs w:val="23"/>
        <w:lang w:eastAsia="da-DK"/>
      </w:rPr>
      <w:drawing>
        <wp:anchor distT="0" distB="0" distL="114300" distR="114300" simplePos="0" relativeHeight="251659776" behindDoc="1" locked="0" layoutInCell="1" allowOverlap="1" wp14:anchorId="0314022E" wp14:editId="31A44BBE">
          <wp:simplePos x="0" y="0"/>
          <wp:positionH relativeFrom="column">
            <wp:posOffset>-330200</wp:posOffset>
          </wp:positionH>
          <wp:positionV relativeFrom="paragraph">
            <wp:posOffset>-247015</wp:posOffset>
          </wp:positionV>
          <wp:extent cx="1395095" cy="726510"/>
          <wp:effectExtent l="0" t="0" r="0" b="0"/>
          <wp:wrapNone/>
          <wp:docPr id="7" name="Billed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standerlogo li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726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09F2CB" w14:textId="77777777" w:rsidR="002814A9" w:rsidRDefault="002814A9">
    <w:pPr>
      <w:pStyle w:val="Header"/>
    </w:pPr>
  </w:p>
  <w:p w14:paraId="42B41C41" w14:textId="77777777" w:rsidR="002814A9" w:rsidRDefault="00281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F9B"/>
    <w:multiLevelType w:val="hybridMultilevel"/>
    <w:tmpl w:val="ADB21C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8D1"/>
    <w:multiLevelType w:val="hybridMultilevel"/>
    <w:tmpl w:val="5618656C"/>
    <w:lvl w:ilvl="0" w:tplc="A172288C">
      <w:numFmt w:val="bullet"/>
      <w:lvlText w:val="•"/>
      <w:lvlJc w:val="left"/>
      <w:pPr>
        <w:ind w:left="1668" w:hanging="1308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38ED"/>
    <w:multiLevelType w:val="hybridMultilevel"/>
    <w:tmpl w:val="2DFC6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E08"/>
    <w:multiLevelType w:val="hybridMultilevel"/>
    <w:tmpl w:val="95B82F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4A38"/>
    <w:multiLevelType w:val="hybridMultilevel"/>
    <w:tmpl w:val="10DE9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00BC"/>
    <w:multiLevelType w:val="hybridMultilevel"/>
    <w:tmpl w:val="D32CC188"/>
    <w:lvl w:ilvl="0" w:tplc="A172288C">
      <w:numFmt w:val="bullet"/>
      <w:lvlText w:val="•"/>
      <w:lvlJc w:val="left"/>
      <w:pPr>
        <w:ind w:left="1668" w:hanging="1308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943"/>
    <w:multiLevelType w:val="hybridMultilevel"/>
    <w:tmpl w:val="035ACD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70F08"/>
    <w:multiLevelType w:val="hybridMultilevel"/>
    <w:tmpl w:val="CCE4C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96E5E"/>
    <w:multiLevelType w:val="hybridMultilevel"/>
    <w:tmpl w:val="08F27C40"/>
    <w:lvl w:ilvl="0" w:tplc="FE72E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F2938"/>
    <w:multiLevelType w:val="hybridMultilevel"/>
    <w:tmpl w:val="0F102B08"/>
    <w:lvl w:ilvl="0" w:tplc="A172288C">
      <w:numFmt w:val="bullet"/>
      <w:lvlText w:val="•"/>
      <w:lvlJc w:val="left"/>
      <w:pPr>
        <w:ind w:left="1668" w:hanging="1308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7D94"/>
    <w:multiLevelType w:val="hybridMultilevel"/>
    <w:tmpl w:val="D14E1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A77C3"/>
    <w:multiLevelType w:val="hybridMultilevel"/>
    <w:tmpl w:val="AE847F40"/>
    <w:lvl w:ilvl="0" w:tplc="A172288C">
      <w:numFmt w:val="bullet"/>
      <w:lvlText w:val="•"/>
      <w:lvlJc w:val="left"/>
      <w:pPr>
        <w:ind w:left="1668" w:hanging="1308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48A5"/>
    <w:multiLevelType w:val="hybridMultilevel"/>
    <w:tmpl w:val="AC8AA8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87146"/>
    <w:multiLevelType w:val="hybridMultilevel"/>
    <w:tmpl w:val="C10ED68E"/>
    <w:lvl w:ilvl="0" w:tplc="A172288C">
      <w:numFmt w:val="bullet"/>
      <w:lvlText w:val="•"/>
      <w:lvlJc w:val="left"/>
      <w:pPr>
        <w:ind w:left="1668" w:hanging="1308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B42CD"/>
    <w:multiLevelType w:val="hybridMultilevel"/>
    <w:tmpl w:val="00287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83CA7"/>
    <w:multiLevelType w:val="hybridMultilevel"/>
    <w:tmpl w:val="04A80C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64B7B"/>
    <w:multiLevelType w:val="hybridMultilevel"/>
    <w:tmpl w:val="60425F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F5607"/>
    <w:multiLevelType w:val="hybridMultilevel"/>
    <w:tmpl w:val="16AC4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  <w:num w:numId="15">
    <w:abstractNumId w:val="13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9A"/>
    <w:rsid w:val="00011A6A"/>
    <w:rsid w:val="00034656"/>
    <w:rsid w:val="00036DB5"/>
    <w:rsid w:val="00036E98"/>
    <w:rsid w:val="00044937"/>
    <w:rsid w:val="00044D36"/>
    <w:rsid w:val="000466B3"/>
    <w:rsid w:val="00046FA1"/>
    <w:rsid w:val="0005473A"/>
    <w:rsid w:val="000606B0"/>
    <w:rsid w:val="000612EC"/>
    <w:rsid w:val="00061E13"/>
    <w:rsid w:val="0006298C"/>
    <w:rsid w:val="00075F53"/>
    <w:rsid w:val="00075FC2"/>
    <w:rsid w:val="00085801"/>
    <w:rsid w:val="00086BEF"/>
    <w:rsid w:val="00086D07"/>
    <w:rsid w:val="00094DD4"/>
    <w:rsid w:val="000A0555"/>
    <w:rsid w:val="000A1102"/>
    <w:rsid w:val="000A4B1C"/>
    <w:rsid w:val="000A638B"/>
    <w:rsid w:val="000B20E9"/>
    <w:rsid w:val="000C3CE6"/>
    <w:rsid w:val="000C407F"/>
    <w:rsid w:val="000D4D26"/>
    <w:rsid w:val="000E3C79"/>
    <w:rsid w:val="000F297D"/>
    <w:rsid w:val="000F7572"/>
    <w:rsid w:val="00106CFF"/>
    <w:rsid w:val="0010762C"/>
    <w:rsid w:val="00114416"/>
    <w:rsid w:val="00114B7D"/>
    <w:rsid w:val="00117C66"/>
    <w:rsid w:val="00122BCD"/>
    <w:rsid w:val="00130C55"/>
    <w:rsid w:val="001354D6"/>
    <w:rsid w:val="00142FDF"/>
    <w:rsid w:val="0016608D"/>
    <w:rsid w:val="00176E3A"/>
    <w:rsid w:val="0018218E"/>
    <w:rsid w:val="001A0669"/>
    <w:rsid w:val="001A549B"/>
    <w:rsid w:val="001B419B"/>
    <w:rsid w:val="001C77EE"/>
    <w:rsid w:val="001D5F6E"/>
    <w:rsid w:val="00207C68"/>
    <w:rsid w:val="00210A5E"/>
    <w:rsid w:val="002204A9"/>
    <w:rsid w:val="002207A7"/>
    <w:rsid w:val="00231395"/>
    <w:rsid w:val="002409DC"/>
    <w:rsid w:val="002419D9"/>
    <w:rsid w:val="00247079"/>
    <w:rsid w:val="002542D3"/>
    <w:rsid w:val="0026013C"/>
    <w:rsid w:val="0026386B"/>
    <w:rsid w:val="00270D2D"/>
    <w:rsid w:val="002718E5"/>
    <w:rsid w:val="002814A9"/>
    <w:rsid w:val="00281D16"/>
    <w:rsid w:val="00281F92"/>
    <w:rsid w:val="002820B1"/>
    <w:rsid w:val="00286295"/>
    <w:rsid w:val="00296D0E"/>
    <w:rsid w:val="00297FE2"/>
    <w:rsid w:val="002B2AC2"/>
    <w:rsid w:val="002D0B94"/>
    <w:rsid w:val="002D6A6A"/>
    <w:rsid w:val="002E7065"/>
    <w:rsid w:val="002F30D7"/>
    <w:rsid w:val="002F5575"/>
    <w:rsid w:val="002F7415"/>
    <w:rsid w:val="00300991"/>
    <w:rsid w:val="00300DCA"/>
    <w:rsid w:val="003011FF"/>
    <w:rsid w:val="00303ECA"/>
    <w:rsid w:val="00304184"/>
    <w:rsid w:val="003173E3"/>
    <w:rsid w:val="00317851"/>
    <w:rsid w:val="0032547D"/>
    <w:rsid w:val="00334293"/>
    <w:rsid w:val="00336F82"/>
    <w:rsid w:val="00337393"/>
    <w:rsid w:val="003406D9"/>
    <w:rsid w:val="00343E7B"/>
    <w:rsid w:val="00344512"/>
    <w:rsid w:val="00345EE7"/>
    <w:rsid w:val="00354D9C"/>
    <w:rsid w:val="00365859"/>
    <w:rsid w:val="00375757"/>
    <w:rsid w:val="00391118"/>
    <w:rsid w:val="003B2705"/>
    <w:rsid w:val="003B5DA2"/>
    <w:rsid w:val="003B610B"/>
    <w:rsid w:val="003B62C2"/>
    <w:rsid w:val="003B7326"/>
    <w:rsid w:val="003C2302"/>
    <w:rsid w:val="003C6AC4"/>
    <w:rsid w:val="003D0C03"/>
    <w:rsid w:val="003E32C8"/>
    <w:rsid w:val="003F065E"/>
    <w:rsid w:val="003F0D5F"/>
    <w:rsid w:val="003F14C9"/>
    <w:rsid w:val="004007E3"/>
    <w:rsid w:val="00401C37"/>
    <w:rsid w:val="00410B7B"/>
    <w:rsid w:val="00417F5F"/>
    <w:rsid w:val="00434034"/>
    <w:rsid w:val="00434E6E"/>
    <w:rsid w:val="00444756"/>
    <w:rsid w:val="00451634"/>
    <w:rsid w:val="004523D3"/>
    <w:rsid w:val="004600BA"/>
    <w:rsid w:val="0046154E"/>
    <w:rsid w:val="00466F15"/>
    <w:rsid w:val="00467162"/>
    <w:rsid w:val="004731EE"/>
    <w:rsid w:val="00475BC3"/>
    <w:rsid w:val="00476544"/>
    <w:rsid w:val="00480306"/>
    <w:rsid w:val="004847CB"/>
    <w:rsid w:val="00484D15"/>
    <w:rsid w:val="00485484"/>
    <w:rsid w:val="00492A98"/>
    <w:rsid w:val="00494207"/>
    <w:rsid w:val="004C6722"/>
    <w:rsid w:val="004D0A39"/>
    <w:rsid w:val="004D27A0"/>
    <w:rsid w:val="004D6068"/>
    <w:rsid w:val="004D7D6B"/>
    <w:rsid w:val="004E1731"/>
    <w:rsid w:val="004E216B"/>
    <w:rsid w:val="004E5804"/>
    <w:rsid w:val="005012A8"/>
    <w:rsid w:val="005078A7"/>
    <w:rsid w:val="00511763"/>
    <w:rsid w:val="00514002"/>
    <w:rsid w:val="00520350"/>
    <w:rsid w:val="00523258"/>
    <w:rsid w:val="00530E09"/>
    <w:rsid w:val="00531CE3"/>
    <w:rsid w:val="00540EDE"/>
    <w:rsid w:val="005566D9"/>
    <w:rsid w:val="00562429"/>
    <w:rsid w:val="0056643B"/>
    <w:rsid w:val="00574028"/>
    <w:rsid w:val="00574D12"/>
    <w:rsid w:val="0058252A"/>
    <w:rsid w:val="005827AC"/>
    <w:rsid w:val="005A79E1"/>
    <w:rsid w:val="005C062C"/>
    <w:rsid w:val="005C2568"/>
    <w:rsid w:val="005D1502"/>
    <w:rsid w:val="005D2C3A"/>
    <w:rsid w:val="005E2FF4"/>
    <w:rsid w:val="005E34A3"/>
    <w:rsid w:val="005E6A5E"/>
    <w:rsid w:val="005F0EF8"/>
    <w:rsid w:val="00611CBF"/>
    <w:rsid w:val="006149F8"/>
    <w:rsid w:val="006153F7"/>
    <w:rsid w:val="00620516"/>
    <w:rsid w:val="00625E8B"/>
    <w:rsid w:val="00625ED5"/>
    <w:rsid w:val="00633E76"/>
    <w:rsid w:val="006354B3"/>
    <w:rsid w:val="00640038"/>
    <w:rsid w:val="00650025"/>
    <w:rsid w:val="00654EC0"/>
    <w:rsid w:val="00655B3A"/>
    <w:rsid w:val="00657C03"/>
    <w:rsid w:val="00665014"/>
    <w:rsid w:val="00665A49"/>
    <w:rsid w:val="00667342"/>
    <w:rsid w:val="00673A85"/>
    <w:rsid w:val="00683093"/>
    <w:rsid w:val="00690F73"/>
    <w:rsid w:val="00691CEB"/>
    <w:rsid w:val="00693B53"/>
    <w:rsid w:val="006A4D19"/>
    <w:rsid w:val="006B3390"/>
    <w:rsid w:val="006B44C4"/>
    <w:rsid w:val="006B5B7C"/>
    <w:rsid w:val="006C4BC6"/>
    <w:rsid w:val="006C5949"/>
    <w:rsid w:val="006D3DD5"/>
    <w:rsid w:val="006D6FF3"/>
    <w:rsid w:val="006E0128"/>
    <w:rsid w:val="006E035C"/>
    <w:rsid w:val="006E2009"/>
    <w:rsid w:val="006E70CF"/>
    <w:rsid w:val="006E7246"/>
    <w:rsid w:val="006E7A35"/>
    <w:rsid w:val="006F39A8"/>
    <w:rsid w:val="00700989"/>
    <w:rsid w:val="00700C88"/>
    <w:rsid w:val="00701A0B"/>
    <w:rsid w:val="00746478"/>
    <w:rsid w:val="007471F6"/>
    <w:rsid w:val="00750C46"/>
    <w:rsid w:val="00752FF7"/>
    <w:rsid w:val="0077685F"/>
    <w:rsid w:val="00787C07"/>
    <w:rsid w:val="00795CB3"/>
    <w:rsid w:val="007977C3"/>
    <w:rsid w:val="007A0BEB"/>
    <w:rsid w:val="007A6305"/>
    <w:rsid w:val="007A7281"/>
    <w:rsid w:val="007C0AB6"/>
    <w:rsid w:val="007E4D44"/>
    <w:rsid w:val="00803D30"/>
    <w:rsid w:val="00814A66"/>
    <w:rsid w:val="00821212"/>
    <w:rsid w:val="00830AE5"/>
    <w:rsid w:val="00835087"/>
    <w:rsid w:val="008420CE"/>
    <w:rsid w:val="00850863"/>
    <w:rsid w:val="0085186C"/>
    <w:rsid w:val="008628DD"/>
    <w:rsid w:val="00862FC4"/>
    <w:rsid w:val="008653BC"/>
    <w:rsid w:val="008660E3"/>
    <w:rsid w:val="008673CC"/>
    <w:rsid w:val="00874952"/>
    <w:rsid w:val="00875A2C"/>
    <w:rsid w:val="00876044"/>
    <w:rsid w:val="0088117F"/>
    <w:rsid w:val="00885CB4"/>
    <w:rsid w:val="00890F35"/>
    <w:rsid w:val="008A017D"/>
    <w:rsid w:val="008A063B"/>
    <w:rsid w:val="008A3EAD"/>
    <w:rsid w:val="008B083D"/>
    <w:rsid w:val="008B357B"/>
    <w:rsid w:val="008C27F3"/>
    <w:rsid w:val="008C63BE"/>
    <w:rsid w:val="008E5AAF"/>
    <w:rsid w:val="008E628F"/>
    <w:rsid w:val="008F0376"/>
    <w:rsid w:val="008F0557"/>
    <w:rsid w:val="008F3393"/>
    <w:rsid w:val="00903212"/>
    <w:rsid w:val="009111A6"/>
    <w:rsid w:val="00911B5E"/>
    <w:rsid w:val="00914345"/>
    <w:rsid w:val="00926E14"/>
    <w:rsid w:val="00930F20"/>
    <w:rsid w:val="009315B5"/>
    <w:rsid w:val="009435C8"/>
    <w:rsid w:val="00946D30"/>
    <w:rsid w:val="0094700B"/>
    <w:rsid w:val="00951B5E"/>
    <w:rsid w:val="0095527C"/>
    <w:rsid w:val="00961A64"/>
    <w:rsid w:val="009621C2"/>
    <w:rsid w:val="00965956"/>
    <w:rsid w:val="00970A49"/>
    <w:rsid w:val="00992FC3"/>
    <w:rsid w:val="00993F54"/>
    <w:rsid w:val="009962FA"/>
    <w:rsid w:val="00996E68"/>
    <w:rsid w:val="00997CFD"/>
    <w:rsid w:val="009A5ABE"/>
    <w:rsid w:val="009B59CD"/>
    <w:rsid w:val="009B7AD6"/>
    <w:rsid w:val="009C051C"/>
    <w:rsid w:val="009C0737"/>
    <w:rsid w:val="009C702F"/>
    <w:rsid w:val="009D038B"/>
    <w:rsid w:val="009D1B56"/>
    <w:rsid w:val="009D2980"/>
    <w:rsid w:val="009D351D"/>
    <w:rsid w:val="009D3BCD"/>
    <w:rsid w:val="009D4B9E"/>
    <w:rsid w:val="009D54B0"/>
    <w:rsid w:val="009E085A"/>
    <w:rsid w:val="009E593F"/>
    <w:rsid w:val="009E6280"/>
    <w:rsid w:val="009E6E27"/>
    <w:rsid w:val="009E7BA0"/>
    <w:rsid w:val="009F145C"/>
    <w:rsid w:val="00A1022B"/>
    <w:rsid w:val="00A12460"/>
    <w:rsid w:val="00A12497"/>
    <w:rsid w:val="00A166BC"/>
    <w:rsid w:val="00A16D8C"/>
    <w:rsid w:val="00A21F82"/>
    <w:rsid w:val="00A23117"/>
    <w:rsid w:val="00A302E1"/>
    <w:rsid w:val="00A32B22"/>
    <w:rsid w:val="00A33A23"/>
    <w:rsid w:val="00A43B5F"/>
    <w:rsid w:val="00A51880"/>
    <w:rsid w:val="00A526D5"/>
    <w:rsid w:val="00A535D8"/>
    <w:rsid w:val="00A57F21"/>
    <w:rsid w:val="00A625FE"/>
    <w:rsid w:val="00A66057"/>
    <w:rsid w:val="00A67A5B"/>
    <w:rsid w:val="00A70D61"/>
    <w:rsid w:val="00A7129A"/>
    <w:rsid w:val="00A74413"/>
    <w:rsid w:val="00A74AF0"/>
    <w:rsid w:val="00A936A7"/>
    <w:rsid w:val="00AB0B89"/>
    <w:rsid w:val="00AC0A79"/>
    <w:rsid w:val="00AC7856"/>
    <w:rsid w:val="00AE520A"/>
    <w:rsid w:val="00AF19BB"/>
    <w:rsid w:val="00AF548F"/>
    <w:rsid w:val="00AF5559"/>
    <w:rsid w:val="00B01912"/>
    <w:rsid w:val="00B07854"/>
    <w:rsid w:val="00B110B5"/>
    <w:rsid w:val="00B2531C"/>
    <w:rsid w:val="00B32DA2"/>
    <w:rsid w:val="00B3531F"/>
    <w:rsid w:val="00B43013"/>
    <w:rsid w:val="00B542CA"/>
    <w:rsid w:val="00B5503B"/>
    <w:rsid w:val="00B60258"/>
    <w:rsid w:val="00B6044C"/>
    <w:rsid w:val="00B76DBF"/>
    <w:rsid w:val="00B77544"/>
    <w:rsid w:val="00B77950"/>
    <w:rsid w:val="00B8022E"/>
    <w:rsid w:val="00B91E2B"/>
    <w:rsid w:val="00B97E61"/>
    <w:rsid w:val="00BA664F"/>
    <w:rsid w:val="00BA70C4"/>
    <w:rsid w:val="00BB1CD5"/>
    <w:rsid w:val="00BB1ED3"/>
    <w:rsid w:val="00BB2CB2"/>
    <w:rsid w:val="00BC7D2E"/>
    <w:rsid w:val="00BC7F75"/>
    <w:rsid w:val="00BD72CC"/>
    <w:rsid w:val="00BE19B1"/>
    <w:rsid w:val="00BE3E9B"/>
    <w:rsid w:val="00BF602D"/>
    <w:rsid w:val="00C00728"/>
    <w:rsid w:val="00C03CF7"/>
    <w:rsid w:val="00C042F2"/>
    <w:rsid w:val="00C20664"/>
    <w:rsid w:val="00C332F1"/>
    <w:rsid w:val="00C33D7C"/>
    <w:rsid w:val="00C3544C"/>
    <w:rsid w:val="00C37AEF"/>
    <w:rsid w:val="00C4229D"/>
    <w:rsid w:val="00C43559"/>
    <w:rsid w:val="00C435C3"/>
    <w:rsid w:val="00C577A1"/>
    <w:rsid w:val="00C6306E"/>
    <w:rsid w:val="00C63E8C"/>
    <w:rsid w:val="00C663D2"/>
    <w:rsid w:val="00C671EA"/>
    <w:rsid w:val="00C700F0"/>
    <w:rsid w:val="00C72627"/>
    <w:rsid w:val="00C774EB"/>
    <w:rsid w:val="00C831CF"/>
    <w:rsid w:val="00C85CF5"/>
    <w:rsid w:val="00C85E35"/>
    <w:rsid w:val="00C92F0E"/>
    <w:rsid w:val="00C9497C"/>
    <w:rsid w:val="00CA1A96"/>
    <w:rsid w:val="00CB2077"/>
    <w:rsid w:val="00CB2B7D"/>
    <w:rsid w:val="00CB5EF1"/>
    <w:rsid w:val="00CB5F0B"/>
    <w:rsid w:val="00CC2DE4"/>
    <w:rsid w:val="00CC7892"/>
    <w:rsid w:val="00CD15B6"/>
    <w:rsid w:val="00CE16CD"/>
    <w:rsid w:val="00CF24AF"/>
    <w:rsid w:val="00CF3406"/>
    <w:rsid w:val="00D02A55"/>
    <w:rsid w:val="00D1456C"/>
    <w:rsid w:val="00D14999"/>
    <w:rsid w:val="00D14EC8"/>
    <w:rsid w:val="00D15350"/>
    <w:rsid w:val="00D161FB"/>
    <w:rsid w:val="00D219CB"/>
    <w:rsid w:val="00D23145"/>
    <w:rsid w:val="00D3065F"/>
    <w:rsid w:val="00D30AA7"/>
    <w:rsid w:val="00D3168D"/>
    <w:rsid w:val="00D44052"/>
    <w:rsid w:val="00D448B0"/>
    <w:rsid w:val="00D47563"/>
    <w:rsid w:val="00D63A0F"/>
    <w:rsid w:val="00D642E4"/>
    <w:rsid w:val="00D649C9"/>
    <w:rsid w:val="00D726D4"/>
    <w:rsid w:val="00D81364"/>
    <w:rsid w:val="00D824B8"/>
    <w:rsid w:val="00DA32E8"/>
    <w:rsid w:val="00DA3988"/>
    <w:rsid w:val="00DA6AED"/>
    <w:rsid w:val="00DA6D08"/>
    <w:rsid w:val="00DB7CDF"/>
    <w:rsid w:val="00DC06D2"/>
    <w:rsid w:val="00DC09FA"/>
    <w:rsid w:val="00DC559A"/>
    <w:rsid w:val="00DD6143"/>
    <w:rsid w:val="00DE0B78"/>
    <w:rsid w:val="00DE356F"/>
    <w:rsid w:val="00DF069C"/>
    <w:rsid w:val="00DF1191"/>
    <w:rsid w:val="00DF6C0C"/>
    <w:rsid w:val="00DF6E3B"/>
    <w:rsid w:val="00E03F45"/>
    <w:rsid w:val="00E13B68"/>
    <w:rsid w:val="00E15AE9"/>
    <w:rsid w:val="00E165BC"/>
    <w:rsid w:val="00E20244"/>
    <w:rsid w:val="00E22B7C"/>
    <w:rsid w:val="00E247F6"/>
    <w:rsid w:val="00E27D9E"/>
    <w:rsid w:val="00E30228"/>
    <w:rsid w:val="00E36EBE"/>
    <w:rsid w:val="00E3776A"/>
    <w:rsid w:val="00E379F4"/>
    <w:rsid w:val="00E4014D"/>
    <w:rsid w:val="00E43D2A"/>
    <w:rsid w:val="00E52397"/>
    <w:rsid w:val="00E622B8"/>
    <w:rsid w:val="00E6478C"/>
    <w:rsid w:val="00E660D8"/>
    <w:rsid w:val="00E74C04"/>
    <w:rsid w:val="00E75452"/>
    <w:rsid w:val="00E75773"/>
    <w:rsid w:val="00E81DFB"/>
    <w:rsid w:val="00E82A10"/>
    <w:rsid w:val="00E83C0B"/>
    <w:rsid w:val="00E8601A"/>
    <w:rsid w:val="00E934A6"/>
    <w:rsid w:val="00E9659A"/>
    <w:rsid w:val="00E976F9"/>
    <w:rsid w:val="00EA1B50"/>
    <w:rsid w:val="00EA5A7B"/>
    <w:rsid w:val="00EB2FC2"/>
    <w:rsid w:val="00EC00D5"/>
    <w:rsid w:val="00EC1EE9"/>
    <w:rsid w:val="00EC4ED3"/>
    <w:rsid w:val="00EC5C5E"/>
    <w:rsid w:val="00ED3C44"/>
    <w:rsid w:val="00EE4E9D"/>
    <w:rsid w:val="00EE5506"/>
    <w:rsid w:val="00EE6B49"/>
    <w:rsid w:val="00EE7B24"/>
    <w:rsid w:val="00EF0780"/>
    <w:rsid w:val="00EF51BD"/>
    <w:rsid w:val="00EF66B0"/>
    <w:rsid w:val="00F04114"/>
    <w:rsid w:val="00F04B39"/>
    <w:rsid w:val="00F05501"/>
    <w:rsid w:val="00F06EC1"/>
    <w:rsid w:val="00F24355"/>
    <w:rsid w:val="00F34EA8"/>
    <w:rsid w:val="00F41D61"/>
    <w:rsid w:val="00F443D0"/>
    <w:rsid w:val="00F44689"/>
    <w:rsid w:val="00F452E3"/>
    <w:rsid w:val="00F52F30"/>
    <w:rsid w:val="00F56B38"/>
    <w:rsid w:val="00F60D55"/>
    <w:rsid w:val="00F623DF"/>
    <w:rsid w:val="00F62E6D"/>
    <w:rsid w:val="00F7776D"/>
    <w:rsid w:val="00F815D0"/>
    <w:rsid w:val="00F825D9"/>
    <w:rsid w:val="00F87198"/>
    <w:rsid w:val="00F902EC"/>
    <w:rsid w:val="00F934A6"/>
    <w:rsid w:val="00F97A5A"/>
    <w:rsid w:val="00FA1687"/>
    <w:rsid w:val="00FA7553"/>
    <w:rsid w:val="00FB303A"/>
    <w:rsid w:val="00FC2598"/>
    <w:rsid w:val="00FC280F"/>
    <w:rsid w:val="00FD2051"/>
    <w:rsid w:val="00FD3B63"/>
    <w:rsid w:val="00FD4927"/>
    <w:rsid w:val="00FD5E21"/>
    <w:rsid w:val="00FF4260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CA49F"/>
  <w15:docId w15:val="{705614B1-272A-4549-86FD-765BF879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4B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14bold">
    <w:name w:val="Calibri 14 bold"/>
    <w:basedOn w:val="DefaultParagraphFont"/>
    <w:uiPriority w:val="1"/>
    <w:rsid w:val="00485484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281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A9"/>
  </w:style>
  <w:style w:type="paragraph" w:styleId="Footer">
    <w:name w:val="footer"/>
    <w:basedOn w:val="Normal"/>
    <w:link w:val="FooterChar"/>
    <w:uiPriority w:val="99"/>
    <w:unhideWhenUsed/>
    <w:rsid w:val="00281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A9"/>
  </w:style>
  <w:style w:type="paragraph" w:styleId="BalloonText">
    <w:name w:val="Balloon Text"/>
    <w:basedOn w:val="Normal"/>
    <w:link w:val="BalloonTextChar"/>
    <w:uiPriority w:val="99"/>
    <w:semiHidden/>
    <w:unhideWhenUsed/>
    <w:rsid w:val="002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14A9"/>
    <w:rPr>
      <w:color w:val="808080"/>
    </w:rPr>
  </w:style>
  <w:style w:type="character" w:customStyle="1" w:styleId="Calibri12">
    <w:name w:val="Calibri 12"/>
    <w:basedOn w:val="DefaultParagraphFont"/>
    <w:uiPriority w:val="1"/>
    <w:rsid w:val="00746478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460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A4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65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5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5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659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965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0A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0A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830A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411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14B7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yllingesejlklub.dk/jyllinge-sejlklub/beslutningsreferate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yllingesejlklub.dk/jyllinge-sejlklub/generalforsam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lem.jyllingesejlklub.dk/mailchimp-nyhedsarkiv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KEBE\CloudStation\Jyllinge%20Sejlklub\Bestyrelse\JS%20brevskabe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63DC-FD6E-494A-AA36-EB4661B0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 brevskabelon.dotx</Template>
  <TotalTime>25</TotalTime>
  <Pages>5</Pages>
  <Words>1447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Eskemose Bergen</dc:creator>
  <cp:lastModifiedBy>Kristian Eskemose Bergen</cp:lastModifiedBy>
  <cp:revision>3</cp:revision>
  <cp:lastPrinted>2021-06-30T19:10:00Z</cp:lastPrinted>
  <dcterms:created xsi:type="dcterms:W3CDTF">2022-03-18T21:46:00Z</dcterms:created>
  <dcterms:modified xsi:type="dcterms:W3CDTF">2022-03-18T22:10:00Z</dcterms:modified>
</cp:coreProperties>
</file>